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0700" w14:textId="5B747AAC" w:rsidR="00D47747" w:rsidRPr="00224DD9" w:rsidRDefault="00454151" w:rsidP="00F75F0B">
      <w:pPr>
        <w:pStyle w:val="BodyText"/>
        <w:spacing w:line="360" w:lineRule="auto"/>
        <w:rPr>
          <w:b/>
          <w:bCs/>
          <w:color w:val="00263F" w:themeColor="accent3"/>
          <w:sz w:val="36"/>
          <w:szCs w:val="36"/>
        </w:rPr>
      </w:pPr>
      <w:r w:rsidRPr="00224DD9">
        <w:rPr>
          <w:b/>
          <w:bCs/>
          <w:color w:val="00263F" w:themeColor="accent3"/>
          <w:sz w:val="36"/>
          <w:szCs w:val="36"/>
        </w:rPr>
        <w:t xml:space="preserve">Clinical Trials BC Awards Nomination Form </w:t>
      </w:r>
    </w:p>
    <w:p w14:paraId="7AC3F07A" w14:textId="22318E5C" w:rsidR="00F75F0B" w:rsidRDefault="00F75F0B" w:rsidP="00F75F0B">
      <w:pPr>
        <w:pStyle w:val="BodyText"/>
        <w:spacing w:line="360" w:lineRule="auto"/>
        <w:rPr>
          <w:b/>
          <w:bCs/>
          <w:color w:val="002060"/>
          <w:sz w:val="36"/>
          <w:szCs w:val="36"/>
        </w:rPr>
      </w:pPr>
      <w:r>
        <w:rPr>
          <w:b/>
          <w:bCs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FD7A2" wp14:editId="1E80CB4F">
                <wp:simplePos x="0" y="0"/>
                <wp:positionH relativeFrom="column">
                  <wp:posOffset>14605</wp:posOffset>
                </wp:positionH>
                <wp:positionV relativeFrom="paragraph">
                  <wp:posOffset>76264</wp:posOffset>
                </wp:positionV>
                <wp:extent cx="603821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167F3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6pt" to="476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" strokecolor="#0069a9 [3205]" strokeweight=".5pt">
                <v:stroke joinstyle="miter"/>
              </v:line>
            </w:pict>
          </mc:Fallback>
        </mc:AlternateContent>
      </w:r>
    </w:p>
    <w:p w14:paraId="10AD8807" w14:textId="1C38BCA4" w:rsidR="00F75F0B" w:rsidRPr="00224DD9" w:rsidRDefault="00F75F0B" w:rsidP="00666014">
      <w:pPr>
        <w:pStyle w:val="BodyText"/>
        <w:tabs>
          <w:tab w:val="left" w:pos="9375"/>
        </w:tabs>
        <w:spacing w:line="360" w:lineRule="auto"/>
        <w:rPr>
          <w:b/>
          <w:bCs/>
          <w:color w:val="00263F" w:themeColor="accent3"/>
          <w:sz w:val="28"/>
          <w:szCs w:val="28"/>
        </w:rPr>
      </w:pPr>
      <w:r w:rsidRPr="00224DD9">
        <w:rPr>
          <w:b/>
          <w:bCs/>
          <w:color w:val="00263F" w:themeColor="accent3"/>
          <w:sz w:val="28"/>
          <w:szCs w:val="28"/>
        </w:rPr>
        <w:t>Award Category</w:t>
      </w:r>
      <w:r w:rsidR="00666014" w:rsidRPr="00224DD9">
        <w:rPr>
          <w:b/>
          <w:bCs/>
          <w:color w:val="00263F" w:themeColor="accent3"/>
          <w:sz w:val="28"/>
          <w:szCs w:val="28"/>
        </w:rPr>
        <w:tab/>
      </w:r>
    </w:p>
    <w:p w14:paraId="6A3532B4" w14:textId="77777777" w:rsidR="00634EE9" w:rsidRPr="00CC4259" w:rsidRDefault="00F75F0B" w:rsidP="00F75F0B">
      <w:pPr>
        <w:pStyle w:val="BodyText"/>
        <w:spacing w:line="360" w:lineRule="auto"/>
        <w:rPr>
          <w:b/>
          <w:bCs/>
        </w:rPr>
      </w:pPr>
      <w:r w:rsidRPr="00CC4259">
        <w:rPr>
          <w:b/>
          <w:bCs/>
        </w:rPr>
        <w:t xml:space="preserve">Please check one box only </w:t>
      </w:r>
    </w:p>
    <w:p w14:paraId="2F46C118" w14:textId="60094079" w:rsidR="00634EE9" w:rsidRDefault="00000000" w:rsidP="00F75F0B">
      <w:pPr>
        <w:pStyle w:val="BodyText"/>
        <w:spacing w:line="360" w:lineRule="auto"/>
      </w:pPr>
      <w:sdt>
        <w:sdtPr>
          <w:id w:val="-132658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946">
            <w:rPr>
              <w:rFonts w:ascii="MS Gothic" w:eastAsia="MS Gothic" w:hAnsi="MS Gothic" w:hint="eastAsia"/>
            </w:rPr>
            <w:t>☐</w:t>
          </w:r>
        </w:sdtContent>
      </w:sdt>
      <w:r w:rsidR="00634EE9">
        <w:tab/>
        <w:t>Leadership</w:t>
      </w:r>
      <w:r w:rsidR="00EF5D94">
        <w:t xml:space="preserve"> &amp; Advocacy</w:t>
      </w:r>
      <w:r w:rsidR="00634EE9">
        <w:t xml:space="preserve"> Award</w:t>
      </w:r>
    </w:p>
    <w:p w14:paraId="5BA43A0D" w14:textId="7D5C62F2" w:rsidR="00634EE9" w:rsidRDefault="00000000" w:rsidP="00F75F0B">
      <w:pPr>
        <w:pStyle w:val="BodyText"/>
        <w:spacing w:line="360" w:lineRule="auto"/>
      </w:pPr>
      <w:sdt>
        <w:sdtPr>
          <w:id w:val="-256362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5E77">
            <w:rPr>
              <w:rFonts w:ascii="MS Gothic" w:eastAsia="MS Gothic" w:hAnsi="MS Gothic" w:hint="eastAsia"/>
            </w:rPr>
            <w:t>☐</w:t>
          </w:r>
        </w:sdtContent>
      </w:sdt>
      <w:r w:rsidR="00634EE9">
        <w:tab/>
        <w:t>Service</w:t>
      </w:r>
      <w:r w:rsidR="00EF5D94">
        <w:t xml:space="preserve"> &amp; </w:t>
      </w:r>
      <w:r w:rsidR="00634EE9">
        <w:t>Support Award</w:t>
      </w:r>
    </w:p>
    <w:p w14:paraId="3914966C" w14:textId="65DB929C" w:rsidR="00634EE9" w:rsidRDefault="00634EE9" w:rsidP="00F75F0B">
      <w:pPr>
        <w:pStyle w:val="BodyText"/>
        <w:spacing w:line="360" w:lineRule="auto"/>
      </w:pPr>
    </w:p>
    <w:p w14:paraId="339461A9" w14:textId="4D6BAC62" w:rsidR="00634EE9" w:rsidRPr="00224DD9" w:rsidRDefault="00634EE9" w:rsidP="00F75F0B">
      <w:pPr>
        <w:pStyle w:val="BodyText"/>
        <w:spacing w:line="360" w:lineRule="auto"/>
        <w:rPr>
          <w:b/>
          <w:bCs/>
          <w:color w:val="00263F" w:themeColor="accent3"/>
          <w:sz w:val="28"/>
          <w:szCs w:val="28"/>
        </w:rPr>
      </w:pPr>
      <w:r w:rsidRPr="00224DD9">
        <w:rPr>
          <w:b/>
          <w:bCs/>
          <w:color w:val="00263F" w:themeColor="accent3"/>
          <w:sz w:val="28"/>
          <w:szCs w:val="28"/>
        </w:rPr>
        <w:t>Nominee Information</w:t>
      </w:r>
    </w:p>
    <w:tbl>
      <w:tblPr>
        <w:tblStyle w:val="ListTable2-Accent4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634EE9" w14:paraId="6FFF5A07" w14:textId="77777777" w:rsidTr="004E6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4ED58294" w14:textId="25238506" w:rsidR="00634EE9" w:rsidRPr="00353421" w:rsidRDefault="004E6865" w:rsidP="00F75F0B">
            <w:pPr>
              <w:pStyle w:val="BodyText"/>
              <w:spacing w:line="360" w:lineRule="auto"/>
            </w:pPr>
            <w:r w:rsidRPr="00353421">
              <w:t xml:space="preserve">Name (required): </w:t>
            </w:r>
            <w:sdt>
              <w:sdtPr>
                <w:id w:val="-589780990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34EE9" w14:paraId="1FFE56EE" w14:textId="77777777" w:rsidTr="004E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322DBED2" w14:textId="7F3AD66A" w:rsidR="00634EE9" w:rsidRPr="00353421" w:rsidRDefault="004E6865" w:rsidP="00F75F0B">
            <w:pPr>
              <w:pStyle w:val="BodyText"/>
              <w:spacing w:line="360" w:lineRule="auto"/>
            </w:pPr>
            <w:r w:rsidRPr="00353421">
              <w:t>Title (if applicable):</w:t>
            </w:r>
            <w:sdt>
              <w:sdtPr>
                <w:id w:val="-354116656"/>
                <w:placeholder>
                  <w:docPart w:val="DefaultPlaceholder_-1854013440"/>
                </w:placeholder>
                <w:showingPlcHdr/>
              </w:sdtPr>
              <w:sdtContent>
                <w:r w:rsidR="006C2071" w:rsidRPr="00E310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4EE9" w14:paraId="3CD07D89" w14:textId="77777777" w:rsidTr="004E6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7B59BDBA" w14:textId="090A903B" w:rsidR="00634EE9" w:rsidRPr="00353421" w:rsidRDefault="004E6865" w:rsidP="00F75F0B">
            <w:pPr>
              <w:pStyle w:val="BodyText"/>
              <w:spacing w:line="360" w:lineRule="auto"/>
            </w:pPr>
            <w:r w:rsidRPr="00353421">
              <w:t xml:space="preserve">Institution </w:t>
            </w:r>
            <w:r w:rsidR="00353421" w:rsidRPr="00353421">
              <w:t>A</w:t>
            </w:r>
            <w:r w:rsidRPr="00353421">
              <w:t>ffiliation (if applicable):</w:t>
            </w:r>
            <w:sdt>
              <w:sdtPr>
                <w:id w:val="1163209996"/>
                <w:placeholder>
                  <w:docPart w:val="DefaultPlaceholder_-1854013440"/>
                </w:placeholder>
                <w:showingPlcHdr/>
              </w:sdtPr>
              <w:sdtContent>
                <w:r w:rsidR="006C2071" w:rsidRPr="00E310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4EE9" w14:paraId="5704F29B" w14:textId="77777777" w:rsidTr="004E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56CB914" w14:textId="49997AC0" w:rsidR="00634EE9" w:rsidRPr="00353421" w:rsidRDefault="004E6865" w:rsidP="00F75F0B">
            <w:pPr>
              <w:pStyle w:val="BodyText"/>
              <w:spacing w:line="360" w:lineRule="auto"/>
            </w:pPr>
            <w:r w:rsidRPr="00353421">
              <w:t xml:space="preserve">Business </w:t>
            </w:r>
            <w:r w:rsidR="00353421" w:rsidRPr="00353421">
              <w:t>E</w:t>
            </w:r>
            <w:r w:rsidRPr="00353421">
              <w:t xml:space="preserve">mail </w:t>
            </w:r>
            <w:r w:rsidR="00353421" w:rsidRPr="00353421">
              <w:t>C</w:t>
            </w:r>
            <w:r w:rsidRPr="00353421">
              <w:t>ontact (required):</w:t>
            </w:r>
            <w:sdt>
              <w:sdtPr>
                <w:id w:val="-208499323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34EE9" w14:paraId="5A69C133" w14:textId="77777777" w:rsidTr="004E6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73DC02F1" w14:textId="0C6BD9A5" w:rsidR="00634EE9" w:rsidRPr="00353421" w:rsidRDefault="004E6865" w:rsidP="00F75F0B">
            <w:pPr>
              <w:pStyle w:val="BodyText"/>
              <w:spacing w:line="360" w:lineRule="auto"/>
            </w:pPr>
            <w:r w:rsidRPr="00353421">
              <w:t xml:space="preserve">Business </w:t>
            </w:r>
            <w:r w:rsidR="00353421" w:rsidRPr="00353421">
              <w:t>M</w:t>
            </w:r>
            <w:r w:rsidRPr="00353421">
              <w:t>ailing</w:t>
            </w:r>
            <w:r w:rsidR="00353421" w:rsidRPr="00353421">
              <w:t xml:space="preserve"> Address (required):</w:t>
            </w:r>
            <w:sdt>
              <w:sdtPr>
                <w:id w:val="-402061560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34EE9" w14:paraId="0C72AF10" w14:textId="77777777" w:rsidTr="0035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6259FDD" w14:textId="5DDB9DC5" w:rsidR="00634EE9" w:rsidRPr="00353421" w:rsidRDefault="00353421" w:rsidP="00F75F0B">
            <w:pPr>
              <w:pStyle w:val="BodyText"/>
              <w:spacing w:line="360" w:lineRule="auto"/>
            </w:pPr>
            <w:r w:rsidRPr="00353421">
              <w:t>Phone Number (required):</w:t>
            </w:r>
            <w:sdt>
              <w:sdtPr>
                <w:id w:val="-805318170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14:paraId="146B030B" w14:textId="4822B37A" w:rsidR="00634EE9" w:rsidRDefault="00634EE9" w:rsidP="00F75F0B">
      <w:pPr>
        <w:pStyle w:val="BodyText"/>
        <w:spacing w:line="360" w:lineRule="auto"/>
        <w:rPr>
          <w:b/>
          <w:bCs/>
        </w:rPr>
      </w:pPr>
    </w:p>
    <w:p w14:paraId="764C29FB" w14:textId="4C6CD8EA" w:rsidR="00353421" w:rsidRPr="00224DD9" w:rsidRDefault="00353421" w:rsidP="00F75F0B">
      <w:pPr>
        <w:pStyle w:val="BodyText"/>
        <w:spacing w:line="360" w:lineRule="auto"/>
        <w:rPr>
          <w:b/>
          <w:bCs/>
          <w:color w:val="00263F" w:themeColor="accent3"/>
          <w:sz w:val="28"/>
          <w:szCs w:val="28"/>
        </w:rPr>
      </w:pPr>
      <w:r w:rsidRPr="00224DD9">
        <w:rPr>
          <w:b/>
          <w:bCs/>
          <w:color w:val="00263F" w:themeColor="accent3"/>
          <w:sz w:val="28"/>
          <w:szCs w:val="28"/>
        </w:rPr>
        <w:t>First Nominator</w:t>
      </w:r>
    </w:p>
    <w:tbl>
      <w:tblPr>
        <w:tblStyle w:val="ListTable2-Accent4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353421" w14:paraId="59E7C75E" w14:textId="77777777" w:rsidTr="00720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A856105" w14:textId="3511E6DC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 xml:space="preserve">Name (required): </w:t>
            </w:r>
            <w:sdt>
              <w:sdtPr>
                <w:id w:val="-18858292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2591BD16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BD85716" w14:textId="09146F89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Title (if applicable):</w:t>
            </w:r>
            <w:sdt>
              <w:sdtPr>
                <w:id w:val="-1818181386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6ECC8694" w14:textId="77777777" w:rsidTr="00720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630FC384" w14:textId="525BDA5A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Institution Affiliation (if applicable):</w:t>
            </w:r>
            <w:sdt>
              <w:sdtPr>
                <w:id w:val="-1307304912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229E5F4B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3753BD9F" w14:textId="2F1AA0C7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Business Email Contact (required):</w:t>
            </w:r>
            <w:sdt>
              <w:sdtPr>
                <w:id w:val="797494551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00E4391C" w14:textId="77777777" w:rsidTr="00720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30BA949E" w14:textId="0A39B72C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Business Mailing Address (required):</w:t>
            </w:r>
            <w:sdt>
              <w:sdtPr>
                <w:id w:val="2098208462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29928F3B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4E6F9421" w14:textId="02EA761B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Phone Number (required):</w:t>
            </w:r>
            <w:sdt>
              <w:sdtPr>
                <w:id w:val="-2073802161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14:paraId="06CA6074" w14:textId="24E57CAF" w:rsidR="00353421" w:rsidRDefault="00353421" w:rsidP="00F75F0B">
      <w:pPr>
        <w:pStyle w:val="BodyText"/>
        <w:spacing w:line="360" w:lineRule="auto"/>
        <w:rPr>
          <w:b/>
          <w:bCs/>
        </w:rPr>
      </w:pPr>
    </w:p>
    <w:p w14:paraId="2DA179C5" w14:textId="20827FB2" w:rsidR="00353421" w:rsidRPr="00224DD9" w:rsidRDefault="00353421" w:rsidP="00353421">
      <w:pPr>
        <w:pStyle w:val="BodyText"/>
        <w:spacing w:line="360" w:lineRule="auto"/>
        <w:rPr>
          <w:b/>
          <w:bCs/>
          <w:color w:val="00263F" w:themeColor="accent3"/>
          <w:sz w:val="28"/>
          <w:szCs w:val="28"/>
        </w:rPr>
      </w:pPr>
      <w:r w:rsidRPr="00224DD9">
        <w:rPr>
          <w:b/>
          <w:bCs/>
          <w:color w:val="00263F" w:themeColor="accent3"/>
          <w:sz w:val="28"/>
          <w:szCs w:val="28"/>
        </w:rPr>
        <w:t>Second Nominator</w:t>
      </w:r>
    </w:p>
    <w:tbl>
      <w:tblPr>
        <w:tblStyle w:val="ListTable2-Accent4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353421" w14:paraId="0FC1649E" w14:textId="77777777" w:rsidTr="00720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6C9334A" w14:textId="3BC74B6C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 xml:space="preserve">Name (required): </w:t>
            </w:r>
            <w:sdt>
              <w:sdtPr>
                <w:id w:val="-296147073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2202A803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093DC6DC" w14:textId="73CD3C22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Title (if applicable):</w:t>
            </w:r>
            <w:sdt>
              <w:sdtPr>
                <w:id w:val="-795149986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65DBF4A3" w14:textId="77777777" w:rsidTr="00720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5AF43682" w14:textId="79EC79BA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Institution Affiliation (if applicable):</w:t>
            </w:r>
            <w:sdt>
              <w:sdtPr>
                <w:id w:val="1493530384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6C6FA1EC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42450222" w14:textId="49D47C04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Business Email Contact (required):</w:t>
            </w:r>
            <w:sdt>
              <w:sdtPr>
                <w:id w:val="-1445766672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55834166" w14:textId="77777777" w:rsidTr="00720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11A3D732" w14:textId="07937B26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lastRenderedPageBreak/>
              <w:t>Business Mailing Address (required):</w:t>
            </w:r>
            <w:sdt>
              <w:sdtPr>
                <w:id w:val="-698464152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2E9AC20B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770D4A7" w14:textId="509BC905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Phone Number (required):</w:t>
            </w:r>
            <w:sdt>
              <w:sdtPr>
                <w:id w:val="1434792616"/>
                <w:placeholder>
                  <w:docPart w:val="DefaultPlaceholder_-1854013440"/>
                </w:placeholder>
                <w:showingPlcHdr/>
              </w:sdtPr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14:paraId="0D16AD73" w14:textId="77777777" w:rsidR="00353421" w:rsidRDefault="00353421" w:rsidP="00F75F0B">
      <w:pPr>
        <w:pStyle w:val="BodyText"/>
        <w:spacing w:line="360" w:lineRule="auto"/>
        <w:rPr>
          <w:b/>
          <w:bCs/>
        </w:rPr>
      </w:pPr>
    </w:p>
    <w:tbl>
      <w:tblPr>
        <w:tblStyle w:val="GridTable2-Accent4"/>
        <w:tblW w:w="0" w:type="auto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076"/>
      </w:tblGrid>
      <w:tr w:rsidR="00353421" w14:paraId="0C418516" w14:textId="77777777" w:rsidTr="00A80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tcBorders>
              <w:top w:val="none" w:sz="0" w:space="0" w:color="auto"/>
              <w:bottom w:val="none" w:sz="0" w:space="0" w:color="auto"/>
            </w:tcBorders>
          </w:tcPr>
          <w:p w14:paraId="3D8757D6" w14:textId="090C1F17" w:rsidR="00353421" w:rsidRPr="00CC4259" w:rsidRDefault="00353421" w:rsidP="00F75F0B">
            <w:pPr>
              <w:pStyle w:val="BodyText"/>
              <w:spacing w:line="360" w:lineRule="auto"/>
              <w:rPr>
                <w:lang w:val="en-CA"/>
              </w:rPr>
            </w:pPr>
            <w:r w:rsidRPr="00353421">
              <w:rPr>
                <w:lang w:val="en-CA"/>
              </w:rPr>
              <w:t xml:space="preserve">Please describe the nominee’s significant accomplishments and relevant contributions </w:t>
            </w:r>
            <w:r w:rsidR="00EF5D94">
              <w:rPr>
                <w:lang w:val="en-CA"/>
              </w:rPr>
              <w:t>in the area of</w:t>
            </w:r>
            <w:r w:rsidRPr="00353421">
              <w:rPr>
                <w:lang w:val="en-CA"/>
              </w:rPr>
              <w:t xml:space="preserve"> clinical trial leadership, </w:t>
            </w:r>
            <w:r w:rsidR="00361B1F">
              <w:rPr>
                <w:lang w:val="en-CA"/>
              </w:rPr>
              <w:t xml:space="preserve">advocacy, </w:t>
            </w:r>
            <w:r w:rsidRPr="00353421">
              <w:rPr>
                <w:lang w:val="en-CA"/>
              </w:rPr>
              <w:t xml:space="preserve">service or support </w:t>
            </w:r>
            <w:r w:rsidR="00EF5D94">
              <w:rPr>
                <w:lang w:val="en-CA"/>
              </w:rPr>
              <w:t>to strengthen</w:t>
            </w:r>
            <w:r w:rsidR="00EA3D6C">
              <w:rPr>
                <w:lang w:val="en-CA"/>
              </w:rPr>
              <w:t>ing</w:t>
            </w:r>
            <w:r w:rsidR="00EF5D94">
              <w:rPr>
                <w:lang w:val="en-CA"/>
              </w:rPr>
              <w:t xml:space="preserve"> the BC clinical trials ecosystem </w:t>
            </w:r>
            <w:r w:rsidRPr="00CC4259">
              <w:rPr>
                <w:lang w:val="en-CA"/>
              </w:rPr>
              <w:t>(</w:t>
            </w:r>
            <w:r w:rsidR="008D5312">
              <w:rPr>
                <w:lang w:val="en-CA"/>
              </w:rPr>
              <w:t xml:space="preserve">max </w:t>
            </w:r>
            <w:r w:rsidRPr="00353421">
              <w:rPr>
                <w:lang w:val="en-CA"/>
              </w:rPr>
              <w:t>250 words</w:t>
            </w:r>
            <w:r w:rsidRPr="00CC4259">
              <w:rPr>
                <w:lang w:val="en-CA"/>
              </w:rPr>
              <w:t>)</w:t>
            </w:r>
            <w:r w:rsidR="00CC4259">
              <w:rPr>
                <w:lang w:val="en-CA"/>
              </w:rPr>
              <w:t>:</w:t>
            </w:r>
          </w:p>
        </w:tc>
      </w:tr>
      <w:tr w:rsidR="00353421" w14:paraId="0A4DF30D" w14:textId="77777777" w:rsidTr="00A80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12B3B3DC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sdt>
            <w:sdtPr>
              <w:rPr>
                <w:rFonts w:cstheme="minorHAnsi"/>
                <w:color w:val="000000"/>
              </w:rPr>
              <w:id w:val="-1611043532"/>
              <w:placeholder>
                <w:docPart w:val="DefaultPlaceholder_-1854013440"/>
              </w:placeholder>
              <w:showingPlcHdr/>
            </w:sdtPr>
            <w:sdtContent>
              <w:p w14:paraId="2BBAE90D" w14:textId="5D9C0307" w:rsidR="00353421" w:rsidRDefault="005657F1" w:rsidP="003D61F1">
                <w:pPr>
                  <w:rPr>
                    <w:rFonts w:cstheme="minorHAnsi"/>
                    <w:color w:val="000000"/>
                  </w:rPr>
                </w:pPr>
                <w:r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4C9072FC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112EA5C2" w14:textId="506CC26F" w:rsidR="00353421" w:rsidRPr="00D85EB5" w:rsidRDefault="00353421" w:rsidP="00353421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37A1A291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7AC87D00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08BDA175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6B60217F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17B066CF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6A511C8A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308B8035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2057E575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17BE56F1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114EB3BB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452F2CB5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63F3398F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1FF91A43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3F324955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5A2F6D87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04A42B7E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61BC6A32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549D3F02" w14:textId="77777777" w:rsidR="00353421" w:rsidRDefault="00353421" w:rsidP="00353421"/>
          <w:p w14:paraId="69B4FAC9" w14:textId="77777777" w:rsidR="00F87020" w:rsidRDefault="00F87020" w:rsidP="00353421"/>
          <w:p w14:paraId="09885F75" w14:textId="10CF2880" w:rsidR="00F87020" w:rsidRDefault="00F87020" w:rsidP="00353421">
            <w:pPr>
              <w:rPr>
                <w:b w:val="0"/>
                <w:bCs w:val="0"/>
              </w:rPr>
            </w:pPr>
          </w:p>
          <w:p w14:paraId="489B5663" w14:textId="5F05EAB4" w:rsidR="00F87020" w:rsidRDefault="00F87020" w:rsidP="00353421">
            <w:pPr>
              <w:rPr>
                <w:b w:val="0"/>
                <w:bCs w:val="0"/>
              </w:rPr>
            </w:pPr>
          </w:p>
        </w:tc>
      </w:tr>
    </w:tbl>
    <w:p w14:paraId="466AD9F1" w14:textId="77777777" w:rsidR="00F87020" w:rsidRDefault="00F87020" w:rsidP="00F75F0B">
      <w:pPr>
        <w:pStyle w:val="BodyText"/>
        <w:spacing w:line="360" w:lineRule="auto"/>
        <w:rPr>
          <w:b/>
          <w:bCs/>
        </w:rPr>
      </w:pPr>
    </w:p>
    <w:p w14:paraId="6A51462A" w14:textId="77777777" w:rsidR="00A80895" w:rsidRPr="00CC4259" w:rsidRDefault="00A80895" w:rsidP="00A808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42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Please attach the following documentation below:</w:t>
      </w:r>
    </w:p>
    <w:p w14:paraId="4AFDA5AE" w14:textId="77777777" w:rsidR="00A80895" w:rsidRPr="00061148" w:rsidRDefault="00A80895" w:rsidP="00A808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FC9D7AD" w14:textId="0EEBB80F" w:rsidR="00A80895" w:rsidRDefault="00000000" w:rsidP="00CC42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89952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259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CC425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80895" w:rsidRPr="00061148">
        <w:rPr>
          <w:rFonts w:asciiTheme="minorHAnsi" w:hAnsiTheme="minorHAnsi" w:cstheme="minorHAnsi"/>
          <w:color w:val="000000"/>
          <w:sz w:val="22"/>
          <w:szCs w:val="22"/>
        </w:rPr>
        <w:t xml:space="preserve">A letter of recommendation from </w:t>
      </w:r>
      <w:r w:rsidR="00A80895" w:rsidRPr="000611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each</w:t>
      </w:r>
      <w:r w:rsidR="00A80895" w:rsidRPr="00061148">
        <w:rPr>
          <w:rFonts w:asciiTheme="minorHAnsi" w:hAnsiTheme="minorHAnsi" w:cstheme="minorHAnsi"/>
          <w:color w:val="000000"/>
          <w:sz w:val="22"/>
          <w:szCs w:val="22"/>
        </w:rPr>
        <w:t xml:space="preserve"> nominator</w:t>
      </w:r>
      <w:r w:rsidR="00A80895">
        <w:rPr>
          <w:rFonts w:asciiTheme="minorHAnsi" w:hAnsiTheme="minorHAnsi" w:cstheme="minorHAnsi"/>
          <w:color w:val="000000"/>
          <w:sz w:val="22"/>
          <w:szCs w:val="22"/>
        </w:rPr>
        <w:t xml:space="preserve"> (2)</w:t>
      </w:r>
      <w:r w:rsidR="00A548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DFFFD54" w14:textId="45762A8C" w:rsidR="00AA1133" w:rsidRDefault="00000000" w:rsidP="00E15F64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8621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259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CC425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15F64" w:rsidRPr="00E15F64">
        <w:rPr>
          <w:rFonts w:asciiTheme="minorHAnsi" w:hAnsiTheme="minorHAnsi" w:cstheme="minorHAnsi"/>
          <w:color w:val="000000"/>
          <w:sz w:val="22"/>
          <w:szCs w:val="22"/>
          <w:lang w:val="en-US"/>
        </w:rPr>
        <w:t>If the nominee is an organization/company/institution/project, include a description of mission, mandate, activities, size, successes and other relevant information, and any other material that supports the nomination.</w:t>
      </w:r>
    </w:p>
    <w:p w14:paraId="53F47768" w14:textId="77777777" w:rsidR="00E15F64" w:rsidRDefault="00E15F64" w:rsidP="00E15F6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7030A0"/>
        </w:rPr>
      </w:pPr>
    </w:p>
    <w:p w14:paraId="02D7C4CE" w14:textId="5A1551AC" w:rsidR="00E15F64" w:rsidRDefault="00E15F64" w:rsidP="00E15F64">
      <w:pPr>
        <w:rPr>
          <w:b/>
          <w:bCs/>
          <w:i/>
          <w:iCs/>
          <w:color w:val="7030A0"/>
        </w:rPr>
      </w:pPr>
      <w:r w:rsidRPr="000B22C4">
        <w:rPr>
          <w:i/>
          <w:iCs/>
        </w:rPr>
        <w:t xml:space="preserve">Please submit </w:t>
      </w:r>
      <w:r w:rsidR="004130C3">
        <w:rPr>
          <w:i/>
          <w:iCs/>
        </w:rPr>
        <w:t>nomination</w:t>
      </w:r>
      <w:r>
        <w:rPr>
          <w:i/>
          <w:iCs/>
        </w:rPr>
        <w:t xml:space="preserve"> forms </w:t>
      </w:r>
      <w:r w:rsidRPr="000B22C4">
        <w:rPr>
          <w:i/>
          <w:iCs/>
        </w:rPr>
        <w:t xml:space="preserve">with attachments together </w:t>
      </w:r>
      <w:r w:rsidRPr="000B22C4">
        <w:rPr>
          <w:b/>
          <w:bCs/>
          <w:i/>
          <w:iCs/>
        </w:rPr>
        <w:t>by email</w:t>
      </w:r>
      <w:r w:rsidRPr="000B22C4">
        <w:rPr>
          <w:i/>
          <w:iCs/>
        </w:rPr>
        <w:t xml:space="preserve"> to the </w:t>
      </w:r>
      <w:r w:rsidRPr="000B22C4">
        <w:rPr>
          <w:b/>
          <w:bCs/>
          <w:i/>
          <w:iCs/>
        </w:rPr>
        <w:t>Clinical Trials BC Awards Committee</w:t>
      </w:r>
      <w:r w:rsidRPr="000B22C4">
        <w:rPr>
          <w:i/>
          <w:iCs/>
        </w:rPr>
        <w:t xml:space="preserve"> (noted in subject header of email) at </w:t>
      </w:r>
      <w:hyperlink r:id="rId11" w:history="1">
        <w:r>
          <w:rPr>
            <w:rStyle w:val="Hyperlink"/>
            <w:i/>
            <w:iCs/>
          </w:rPr>
          <w:t>CTBCawards</w:t>
        </w:r>
      </w:hyperlink>
      <w:r>
        <w:rPr>
          <w:rStyle w:val="Hyperlink"/>
          <w:i/>
          <w:iCs/>
        </w:rPr>
        <w:t>@healthresearchbc.ca</w:t>
      </w:r>
      <w:r w:rsidRPr="000B22C4">
        <w:rPr>
          <w:i/>
          <w:iCs/>
        </w:rPr>
        <w:t xml:space="preserve"> by </w:t>
      </w:r>
      <w:r w:rsidR="002C1A39">
        <w:rPr>
          <w:i/>
          <w:iCs/>
        </w:rPr>
        <w:t>11:59 p.m.</w:t>
      </w:r>
      <w:r>
        <w:rPr>
          <w:i/>
          <w:iCs/>
        </w:rPr>
        <w:t xml:space="preserve"> </w:t>
      </w:r>
      <w:r w:rsidR="005139AC">
        <w:rPr>
          <w:i/>
          <w:iCs/>
        </w:rPr>
        <w:t xml:space="preserve">PST </w:t>
      </w:r>
      <w:r w:rsidRPr="00E635DD">
        <w:rPr>
          <w:b/>
          <w:bCs/>
          <w:i/>
          <w:iCs/>
          <w:color w:val="000000" w:themeColor="text1"/>
        </w:rPr>
        <w:t>December 10, 2023</w:t>
      </w:r>
      <w:r>
        <w:rPr>
          <w:b/>
          <w:bCs/>
          <w:i/>
          <w:iCs/>
          <w:color w:val="7030A0"/>
        </w:rPr>
        <w:t>.</w:t>
      </w:r>
    </w:p>
    <w:p w14:paraId="2AA5D36D" w14:textId="77777777" w:rsidR="00E15F64" w:rsidRDefault="00E15F64" w:rsidP="00E15F64">
      <w:pPr>
        <w:rPr>
          <w:b/>
          <w:bCs/>
          <w:i/>
          <w:iCs/>
          <w:color w:val="7030A0"/>
        </w:rPr>
      </w:pPr>
    </w:p>
    <w:p w14:paraId="36ACC61B" w14:textId="222AACCC" w:rsidR="00E15F64" w:rsidRPr="008A453B" w:rsidRDefault="00E15F64" w:rsidP="00E15F64">
      <w:r w:rsidRPr="008A453B">
        <w:t xml:space="preserve">After submitting your nomination package, you </w:t>
      </w:r>
      <w:r>
        <w:t>will</w:t>
      </w:r>
      <w:r w:rsidRPr="008A453B">
        <w:t xml:space="preserve"> receive a confirmation email that the </w:t>
      </w:r>
      <w:r w:rsidR="004130C3">
        <w:t>nomination</w:t>
      </w:r>
      <w:r w:rsidRPr="008A453B">
        <w:t xml:space="preserve"> has been received. If the confirmation of receipt has not been received after </w:t>
      </w:r>
      <w:r w:rsidRPr="008A453B">
        <w:rPr>
          <w:b/>
          <w:bCs/>
        </w:rPr>
        <w:t>3 days</w:t>
      </w:r>
      <w:r w:rsidRPr="008A453B">
        <w:t xml:space="preserve">, please </w:t>
      </w:r>
      <w:r>
        <w:t xml:space="preserve">contact Jean Smart, </w:t>
      </w:r>
      <w:r w:rsidRPr="008A453B">
        <w:t>Awards Committee Chair</w:t>
      </w:r>
      <w:r>
        <w:t xml:space="preserve">, </w:t>
      </w:r>
      <w:hyperlink r:id="rId12" w:history="1">
        <w:r w:rsidRPr="008A453B">
          <w:rPr>
            <w:rStyle w:val="Hyperlink"/>
          </w:rPr>
          <w:t>jsmart@healthresearchbc.ca</w:t>
        </w:r>
      </w:hyperlink>
      <w:r w:rsidRPr="008A453B">
        <w:t xml:space="preserve"> </w:t>
      </w:r>
    </w:p>
    <w:p w14:paraId="769402B0" w14:textId="48C6848C" w:rsidR="00AA1133" w:rsidRPr="008A453B" w:rsidRDefault="00AA1133" w:rsidP="00E15F64"/>
    <w:sectPr w:rsidR="00AA1133" w:rsidRPr="008A453B" w:rsidSect="004E6865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77" w:bottom="1440" w:left="1077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D754" w14:textId="77777777" w:rsidR="00EF088B" w:rsidRDefault="00EF088B" w:rsidP="00FB7410">
      <w:r>
        <w:separator/>
      </w:r>
    </w:p>
  </w:endnote>
  <w:endnote w:type="continuationSeparator" w:id="0">
    <w:p w14:paraId="1FBE4FFB" w14:textId="77777777" w:rsidR="00EF088B" w:rsidRDefault="00EF088B" w:rsidP="00FB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1895971"/>
      <w:docPartObj>
        <w:docPartGallery w:val="Page Numbers (Bottom of Page)"/>
        <w:docPartUnique/>
      </w:docPartObj>
    </w:sdtPr>
    <w:sdtContent>
      <w:p w14:paraId="566AB65B" w14:textId="746C5207" w:rsidR="0075618D" w:rsidRDefault="0075618D" w:rsidP="0075618D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14AD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E2B126" w14:textId="77777777" w:rsidR="0075618D" w:rsidRDefault="0075618D" w:rsidP="00756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D2FC" w14:textId="77777777" w:rsidR="003C695F" w:rsidRPr="0075618D" w:rsidRDefault="00000000" w:rsidP="0075618D">
    <w:pPr>
      <w:pStyle w:val="Footer"/>
      <w:rPr>
        <w:color w:val="333333"/>
      </w:rPr>
    </w:pPr>
    <w:sdt>
      <w:sdtPr>
        <w:rPr>
          <w:rStyle w:val="PageNumber"/>
          <w:color w:val="333333"/>
        </w:rPr>
        <w:id w:val="1157894434"/>
        <w:docPartObj>
          <w:docPartGallery w:val="Page Numbers (Bottom of Page)"/>
          <w:docPartUnique/>
        </w:docPartObj>
      </w:sdtPr>
      <w:sdtContent>
        <w:r w:rsidR="00CB3A61">
          <w:rPr>
            <w:noProof/>
          </w:rPr>
          <w:drawing>
            <wp:anchor distT="0" distB="0" distL="114300" distR="114300" simplePos="0" relativeHeight="251680768" behindDoc="1" locked="1" layoutInCell="1" allowOverlap="1" wp14:anchorId="34794EE8" wp14:editId="2CD4DCE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5575" cy="787400"/>
              <wp:effectExtent l="0" t="0" r="0" b="0"/>
              <wp:wrapNone/>
              <wp:docPr id="35" name="Pictur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5575" cy="787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5618D" w:rsidRPr="0075618D">
          <w:rPr>
            <w:rStyle w:val="PageNumber"/>
            <w:color w:val="333333"/>
          </w:rPr>
          <w:fldChar w:fldCharType="begin"/>
        </w:r>
        <w:r w:rsidR="0075618D" w:rsidRPr="0075618D">
          <w:rPr>
            <w:rStyle w:val="PageNumber"/>
            <w:color w:val="333333"/>
          </w:rPr>
          <w:instrText xml:space="preserve"> PAGE </w:instrText>
        </w:r>
        <w:r w:rsidR="0075618D" w:rsidRPr="0075618D">
          <w:rPr>
            <w:rStyle w:val="PageNumber"/>
            <w:color w:val="333333"/>
          </w:rPr>
          <w:fldChar w:fldCharType="separate"/>
        </w:r>
        <w:r w:rsidR="0075618D" w:rsidRPr="0075618D">
          <w:rPr>
            <w:rStyle w:val="PageNumber"/>
            <w:noProof/>
            <w:color w:val="333333"/>
          </w:rPr>
          <w:t>2</w:t>
        </w:r>
        <w:r w:rsidR="0075618D" w:rsidRPr="0075618D">
          <w:rPr>
            <w:rStyle w:val="PageNumber"/>
            <w:color w:val="333333"/>
          </w:rPr>
          <w:fldChar w:fldCharType="end"/>
        </w:r>
      </w:sdtContent>
    </w:sdt>
    <w:r w:rsidR="00CE3E1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8191" w14:textId="3B704468" w:rsidR="0075618D" w:rsidRDefault="00E14ADF" w:rsidP="0075618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134A3C20" wp14:editId="279FE065">
              <wp:simplePos x="0" y="0"/>
              <wp:positionH relativeFrom="column">
                <wp:posOffset>2104390</wp:posOffset>
              </wp:positionH>
              <wp:positionV relativeFrom="paragraph">
                <wp:posOffset>-284480</wp:posOffset>
              </wp:positionV>
              <wp:extent cx="447611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1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9C188" w14:textId="3FC6AFB3" w:rsidR="00E14ADF" w:rsidRPr="00E14ADF" w:rsidRDefault="00E14ADF" w:rsidP="00E14ADF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E14ADF">
                            <w:rPr>
                              <w:sz w:val="17"/>
                              <w:szCs w:val="17"/>
                            </w:rPr>
                            <w:t>200-1285 West Broadway | Vancouver, British Columbia | V6H 4A7</w:t>
                          </w:r>
                        </w:p>
                        <w:p w14:paraId="2D21728A" w14:textId="399D7C9A" w:rsidR="00E14ADF" w:rsidRPr="00E14ADF" w:rsidRDefault="00E14ADF" w:rsidP="00E14ADF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E14ADF">
                            <w:rPr>
                              <w:sz w:val="17"/>
                              <w:szCs w:val="17"/>
                            </w:rPr>
                            <w:t>236.521.2064 | www.healthresearchbc.ca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4A3C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5.7pt;margin-top:-22.4pt;width:352.4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sd+gEAAM4DAAAOAAAAZHJzL2Uyb0RvYy54bWysU9Fu2yAUfZ+0f0C8L7YjJ2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" filled="f" stroked="f">
              <v:textbox style="mso-fit-shape-to-text:t">
                <w:txbxContent>
                  <w:p w14:paraId="72C9C188" w14:textId="3FC6AFB3" w:rsidR="00E14ADF" w:rsidRPr="00E14ADF" w:rsidRDefault="00E14ADF" w:rsidP="00E14ADF">
                    <w:pPr>
                      <w:jc w:val="right"/>
                      <w:rPr>
                        <w:sz w:val="17"/>
                        <w:szCs w:val="17"/>
                      </w:rPr>
                    </w:pPr>
                    <w:r w:rsidRPr="00E14ADF">
                      <w:rPr>
                        <w:sz w:val="17"/>
                        <w:szCs w:val="17"/>
                      </w:rPr>
                      <w:t>200-1285 West Broadway | Vancouver, British Columbia | V6H 4A7</w:t>
                    </w:r>
                  </w:p>
                  <w:p w14:paraId="2D21728A" w14:textId="399D7C9A" w:rsidR="00E14ADF" w:rsidRPr="00E14ADF" w:rsidRDefault="00E14ADF" w:rsidP="00E14ADF">
                    <w:pPr>
                      <w:jc w:val="right"/>
                      <w:rPr>
                        <w:sz w:val="17"/>
                        <w:szCs w:val="17"/>
                      </w:rPr>
                    </w:pPr>
                    <w:r w:rsidRPr="00E14ADF">
                      <w:rPr>
                        <w:sz w:val="17"/>
                        <w:szCs w:val="17"/>
                      </w:rPr>
                      <w:t>236.521.2064 | www.healthresearchbc.ca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6" behindDoc="1" locked="1" layoutInCell="1" allowOverlap="1" wp14:anchorId="516B8EBA" wp14:editId="2ED583A7">
          <wp:simplePos x="0" y="0"/>
          <wp:positionH relativeFrom="page">
            <wp:posOffset>53340</wp:posOffset>
          </wp:positionH>
          <wp:positionV relativeFrom="page">
            <wp:posOffset>9258300</wp:posOffset>
          </wp:positionV>
          <wp:extent cx="7775575" cy="787400"/>
          <wp:effectExtent l="0" t="0" r="0" b="0"/>
          <wp:wrapNone/>
          <wp:docPr id="409556707" name="Picture 409556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7AC0" w14:textId="77777777" w:rsidR="00EF088B" w:rsidRDefault="00EF088B" w:rsidP="005F7685">
      <w:pPr>
        <w:spacing w:before="120"/>
      </w:pPr>
      <w:r>
        <w:separator/>
      </w:r>
    </w:p>
  </w:footnote>
  <w:footnote w:type="continuationSeparator" w:id="0">
    <w:p w14:paraId="15C6CDD0" w14:textId="77777777" w:rsidR="00EF088B" w:rsidRDefault="00EF088B" w:rsidP="00FB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B10" w14:textId="77777777" w:rsidR="00687AD1" w:rsidRDefault="00687AD1" w:rsidP="00687AD1"/>
  <w:p w14:paraId="63DDE325" w14:textId="77777777" w:rsidR="00687AD1" w:rsidRDefault="00687AD1" w:rsidP="00687AD1"/>
  <w:p w14:paraId="525FF694" w14:textId="77777777" w:rsidR="00687AD1" w:rsidRDefault="00687AD1" w:rsidP="00687AD1"/>
  <w:p w14:paraId="46837A6F" w14:textId="77777777" w:rsidR="00687AD1" w:rsidRDefault="00687AD1" w:rsidP="00687AD1"/>
  <w:p w14:paraId="3CFCD907" w14:textId="77777777" w:rsidR="00687AD1" w:rsidRDefault="00687AD1" w:rsidP="00687AD1"/>
  <w:p w14:paraId="4B1EC02D" w14:textId="77777777" w:rsidR="00687AD1" w:rsidRDefault="00687AD1" w:rsidP="00687AD1"/>
  <w:p w14:paraId="75BF67FE" w14:textId="77777777" w:rsidR="0075618D" w:rsidRDefault="00CB3A61">
    <w:r>
      <w:rPr>
        <w:noProof/>
      </w:rPr>
      <w:drawing>
        <wp:anchor distT="0" distB="0" distL="114300" distR="114300" simplePos="0" relativeHeight="251666431" behindDoc="1" locked="1" layoutInCell="1" allowOverlap="1" wp14:anchorId="7D2B0305" wp14:editId="73E4547C">
          <wp:simplePos x="0" y="0"/>
          <wp:positionH relativeFrom="page">
            <wp:posOffset>635</wp:posOffset>
          </wp:positionH>
          <wp:positionV relativeFrom="page">
            <wp:posOffset>-130175</wp:posOffset>
          </wp:positionV>
          <wp:extent cx="2731770" cy="13277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770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FC36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082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46F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12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8636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BA79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B2B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C8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0C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38C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706AC"/>
    <w:multiLevelType w:val="multilevel"/>
    <w:tmpl w:val="4428323A"/>
    <w:lvl w:ilvl="0">
      <w:start w:val="1"/>
      <w:numFmt w:val="bullet"/>
      <w:lvlText w:val="●"/>
      <w:lvlJc w:val="left"/>
      <w:pPr>
        <w:ind w:left="567" w:hanging="567"/>
      </w:pPr>
      <w:rPr>
        <w:rFonts w:ascii="Calibri" w:hAnsi="Calibri" w:hint="default"/>
        <w:color w:val="0069A9" w:themeColor="accent2"/>
      </w:rPr>
    </w:lvl>
    <w:lvl w:ilvl="1">
      <w:start w:val="1"/>
      <w:numFmt w:val="bullet"/>
      <w:lvlText w:val="■"/>
      <w:lvlJc w:val="left"/>
      <w:pPr>
        <w:ind w:left="1134" w:hanging="340"/>
      </w:pPr>
      <w:rPr>
        <w:rFonts w:ascii="Arial" w:hAnsi="Arial" w:hint="default"/>
        <w:color w:val="9A2890" w:themeColor="accent1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701" w:hanging="340"/>
      </w:pPr>
      <w:rPr>
        <w:rFonts w:ascii="Calibri" w:hAnsi="Calibri" w:hint="default"/>
        <w:color w:val="00263F" w:themeColor="accent3"/>
      </w:rPr>
    </w:lvl>
    <w:lvl w:ilvl="3">
      <w:start w:val="1"/>
      <w:numFmt w:val="bullet"/>
      <w:lvlText w:val="□"/>
      <w:lvlJc w:val="left"/>
      <w:pPr>
        <w:ind w:left="2268" w:hanging="340"/>
      </w:pPr>
      <w:rPr>
        <w:rFonts w:ascii="Calibri" w:hAnsi="Calibri" w:hint="default"/>
        <w:color w:val="E3EFF6" w:themeColor="accent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C45DA5"/>
    <w:multiLevelType w:val="multilevel"/>
    <w:tmpl w:val="04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D16083"/>
    <w:multiLevelType w:val="multilevel"/>
    <w:tmpl w:val="39AC016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009D4F" w:themeColor="accent5"/>
        <w:sz w:val="20"/>
        <w:szCs w:val="18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ascii="Calibri" w:hAnsi="Calibri" w:hint="default"/>
        <w:color w:val="00263F" w:themeColor="accent3"/>
      </w:rPr>
    </w:lvl>
    <w:lvl w:ilvl="2">
      <w:start w:val="1"/>
      <w:numFmt w:val="lowerRoman"/>
      <w:lvlText w:val="%3."/>
      <w:lvlJc w:val="right"/>
      <w:pPr>
        <w:ind w:left="1474" w:hanging="340"/>
      </w:pPr>
      <w:rPr>
        <w:rFonts w:ascii="Calibri" w:hAnsi="Calibri" w:hint="default"/>
        <w:color w:val="00263F" w:themeColor="accent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F21539B"/>
    <w:multiLevelType w:val="multilevel"/>
    <w:tmpl w:val="C6321E72"/>
    <w:lvl w:ilvl="0">
      <w:start w:val="1"/>
      <w:numFmt w:val="decimal"/>
      <w:pStyle w:val="Heading1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"/>
      <w:lvlText w:val="%1.%2."/>
      <w:lvlJc w:val="left"/>
      <w:pPr>
        <w:ind w:left="1134" w:hanging="340"/>
      </w:pPr>
      <w:rPr>
        <w:rFonts w:hint="default"/>
      </w:rPr>
    </w:lvl>
    <w:lvl w:ilvl="2">
      <w:start w:val="1"/>
      <w:numFmt w:val="decimal"/>
      <w:pStyle w:val="Heading3Number"/>
      <w:lvlText w:val="%1.%2.%3.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3">
      <w:start w:val="1"/>
      <w:numFmt w:val="decimal"/>
      <w:pStyle w:val="Heading4Number"/>
      <w:lvlText w:val="%1.%2.%3.%4."/>
      <w:lvlJc w:val="left"/>
      <w:pPr>
        <w:ind w:left="2268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27797D"/>
    <w:multiLevelType w:val="hybridMultilevel"/>
    <w:tmpl w:val="D45C659C"/>
    <w:lvl w:ilvl="0" w:tplc="6B02AAA0">
      <w:start w:val="1"/>
      <w:numFmt w:val="lowerRoman"/>
      <w:pStyle w:val="ListNumber3"/>
      <w:lvlText w:val="%1."/>
      <w:lvlJc w:val="left"/>
      <w:pPr>
        <w:ind w:left="1494" w:hanging="360"/>
      </w:pPr>
      <w:rPr>
        <w:rFonts w:hint="default"/>
        <w:color w:val="773CBD" w:themeColor="accent6"/>
        <w:sz w:val="20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4580353"/>
    <w:multiLevelType w:val="multilevel"/>
    <w:tmpl w:val="C17AE6F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9D4F" w:themeColor="accent5"/>
        <w:sz w:val="18"/>
      </w:rPr>
    </w:lvl>
    <w:lvl w:ilvl="1">
      <w:start w:val="1"/>
      <w:numFmt w:val="bullet"/>
      <w:pStyle w:val="ListBullet2"/>
      <w:lvlText w:val=""/>
      <w:lvlJc w:val="left"/>
      <w:pPr>
        <w:ind w:left="927" w:hanging="360"/>
      </w:pPr>
      <w:rPr>
        <w:rFonts w:ascii="Wingdings" w:hAnsi="Wingdings" w:hint="default"/>
        <w:color w:val="009D4F" w:themeColor="accent5"/>
        <w:sz w:val="18"/>
      </w:rPr>
    </w:lvl>
    <w:lvl w:ilvl="2">
      <w:start w:val="1"/>
      <w:numFmt w:val="bullet"/>
      <w:pStyle w:val="ListBullet3"/>
      <w:lvlText w:val="○"/>
      <w:lvlJc w:val="left"/>
      <w:pPr>
        <w:ind w:left="1474" w:hanging="340"/>
      </w:pPr>
      <w:rPr>
        <w:rFonts w:ascii="Arial" w:hAnsi="Arial" w:cs="Arial" w:hint="default"/>
        <w:color w:val="773CBD" w:themeColor="accent6"/>
        <w:sz w:val="18"/>
      </w:rPr>
    </w:lvl>
    <w:lvl w:ilvl="3">
      <w:start w:val="1"/>
      <w:numFmt w:val="bullet"/>
      <w:pStyle w:val="ListBullet4"/>
      <w:lvlText w:val="□"/>
      <w:lvlJc w:val="left"/>
      <w:pPr>
        <w:ind w:left="2041" w:hanging="340"/>
      </w:pPr>
      <w:rPr>
        <w:rFonts w:ascii="Arial" w:hAnsi="Arial" w:cs="Arial" w:hint="default"/>
        <w:color w:val="773CBD" w:themeColor="accent6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6144ED6"/>
    <w:multiLevelType w:val="hybridMultilevel"/>
    <w:tmpl w:val="6B5E7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D6D18"/>
    <w:multiLevelType w:val="hybridMultilevel"/>
    <w:tmpl w:val="97484632"/>
    <w:lvl w:ilvl="0" w:tplc="7EDAEC68">
      <w:start w:val="1"/>
      <w:numFmt w:val="lowerLetter"/>
      <w:pStyle w:val="ListNumber2"/>
      <w:lvlText w:val="%1."/>
      <w:lvlJc w:val="left"/>
      <w:pPr>
        <w:ind w:left="927" w:hanging="360"/>
      </w:pPr>
      <w:rPr>
        <w:rFonts w:hint="default"/>
        <w:color w:val="773CBD" w:themeColor="accent6"/>
        <w:sz w:val="20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9505421"/>
    <w:multiLevelType w:val="hybridMultilevel"/>
    <w:tmpl w:val="A7560BC6"/>
    <w:lvl w:ilvl="0" w:tplc="7840D02C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E3EFF6" w:themeColor="accent4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CF930EF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60217774">
    <w:abstractNumId w:val="12"/>
  </w:num>
  <w:num w:numId="2" w16cid:durableId="1520049366">
    <w:abstractNumId w:val="15"/>
  </w:num>
  <w:num w:numId="3" w16cid:durableId="853767501">
    <w:abstractNumId w:val="9"/>
  </w:num>
  <w:num w:numId="4" w16cid:durableId="865286393">
    <w:abstractNumId w:val="7"/>
  </w:num>
  <w:num w:numId="5" w16cid:durableId="1179537088">
    <w:abstractNumId w:val="6"/>
  </w:num>
  <w:num w:numId="6" w16cid:durableId="186455595">
    <w:abstractNumId w:val="5"/>
  </w:num>
  <w:num w:numId="7" w16cid:durableId="253779510">
    <w:abstractNumId w:val="4"/>
  </w:num>
  <w:num w:numId="8" w16cid:durableId="243925537">
    <w:abstractNumId w:val="8"/>
  </w:num>
  <w:num w:numId="9" w16cid:durableId="363487464">
    <w:abstractNumId w:val="3"/>
  </w:num>
  <w:num w:numId="10" w16cid:durableId="2102487667">
    <w:abstractNumId w:val="2"/>
  </w:num>
  <w:num w:numId="11" w16cid:durableId="1395738477">
    <w:abstractNumId w:val="1"/>
  </w:num>
  <w:num w:numId="12" w16cid:durableId="527137828">
    <w:abstractNumId w:val="0"/>
  </w:num>
  <w:num w:numId="13" w16cid:durableId="1136488248">
    <w:abstractNumId w:val="13"/>
  </w:num>
  <w:num w:numId="14" w16cid:durableId="1062095066">
    <w:abstractNumId w:val="10"/>
  </w:num>
  <w:num w:numId="15" w16cid:durableId="1418820951">
    <w:abstractNumId w:val="10"/>
  </w:num>
  <w:num w:numId="16" w16cid:durableId="1326859507">
    <w:abstractNumId w:val="10"/>
  </w:num>
  <w:num w:numId="17" w16cid:durableId="1235508058">
    <w:abstractNumId w:val="10"/>
  </w:num>
  <w:num w:numId="18" w16cid:durableId="12517382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0371131">
    <w:abstractNumId w:val="13"/>
  </w:num>
  <w:num w:numId="20" w16cid:durableId="1582641454">
    <w:abstractNumId w:val="13"/>
  </w:num>
  <w:num w:numId="21" w16cid:durableId="552429666">
    <w:abstractNumId w:val="13"/>
  </w:num>
  <w:num w:numId="22" w16cid:durableId="805246919">
    <w:abstractNumId w:val="13"/>
  </w:num>
  <w:num w:numId="23" w16cid:durableId="551815811">
    <w:abstractNumId w:val="19"/>
  </w:num>
  <w:num w:numId="24" w16cid:durableId="1113012227">
    <w:abstractNumId w:val="11"/>
  </w:num>
  <w:num w:numId="25" w16cid:durableId="2125073853">
    <w:abstractNumId w:val="18"/>
  </w:num>
  <w:num w:numId="26" w16cid:durableId="1277565445">
    <w:abstractNumId w:val="17"/>
  </w:num>
  <w:num w:numId="27" w16cid:durableId="838230221">
    <w:abstractNumId w:val="14"/>
  </w:num>
  <w:num w:numId="28" w16cid:durableId="16653545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30767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89"/>
    <w:rsid w:val="00020D84"/>
    <w:rsid w:val="0004038B"/>
    <w:rsid w:val="000707BF"/>
    <w:rsid w:val="00082910"/>
    <w:rsid w:val="00095BF6"/>
    <w:rsid w:val="000A68C8"/>
    <w:rsid w:val="000B0804"/>
    <w:rsid w:val="000B22C4"/>
    <w:rsid w:val="000F3FEC"/>
    <w:rsid w:val="000F79E2"/>
    <w:rsid w:val="00132ECB"/>
    <w:rsid w:val="00157FAF"/>
    <w:rsid w:val="00167021"/>
    <w:rsid w:val="001721E7"/>
    <w:rsid w:val="0018663A"/>
    <w:rsid w:val="00197F84"/>
    <w:rsid w:val="001A09AA"/>
    <w:rsid w:val="001B2C4D"/>
    <w:rsid w:val="001D2097"/>
    <w:rsid w:val="001D4187"/>
    <w:rsid w:val="001E57D8"/>
    <w:rsid w:val="001F393E"/>
    <w:rsid w:val="00222ED6"/>
    <w:rsid w:val="00224DD9"/>
    <w:rsid w:val="00252197"/>
    <w:rsid w:val="00271B5C"/>
    <w:rsid w:val="00281DA5"/>
    <w:rsid w:val="00294A8D"/>
    <w:rsid w:val="002B2047"/>
    <w:rsid w:val="002C1A39"/>
    <w:rsid w:val="002D321A"/>
    <w:rsid w:val="002E5625"/>
    <w:rsid w:val="002E6BCD"/>
    <w:rsid w:val="002F6D66"/>
    <w:rsid w:val="00313342"/>
    <w:rsid w:val="00326ACC"/>
    <w:rsid w:val="00352636"/>
    <w:rsid w:val="00353421"/>
    <w:rsid w:val="00361B1F"/>
    <w:rsid w:val="0037629D"/>
    <w:rsid w:val="00384C39"/>
    <w:rsid w:val="00386670"/>
    <w:rsid w:val="003B646F"/>
    <w:rsid w:val="003B6B4B"/>
    <w:rsid w:val="003C695F"/>
    <w:rsid w:val="003D4FC7"/>
    <w:rsid w:val="003D61F1"/>
    <w:rsid w:val="003D6397"/>
    <w:rsid w:val="003E49CC"/>
    <w:rsid w:val="003F785F"/>
    <w:rsid w:val="00407742"/>
    <w:rsid w:val="004130C3"/>
    <w:rsid w:val="00424DF0"/>
    <w:rsid w:val="004259B5"/>
    <w:rsid w:val="00454151"/>
    <w:rsid w:val="004A69B9"/>
    <w:rsid w:val="004E10B3"/>
    <w:rsid w:val="004E6865"/>
    <w:rsid w:val="005139AC"/>
    <w:rsid w:val="005451EA"/>
    <w:rsid w:val="00561036"/>
    <w:rsid w:val="005657F1"/>
    <w:rsid w:val="005F5F7D"/>
    <w:rsid w:val="005F7685"/>
    <w:rsid w:val="00611346"/>
    <w:rsid w:val="006226FE"/>
    <w:rsid w:val="00634EE9"/>
    <w:rsid w:val="006657C8"/>
    <w:rsid w:val="00666014"/>
    <w:rsid w:val="00675908"/>
    <w:rsid w:val="00687AD1"/>
    <w:rsid w:val="00692708"/>
    <w:rsid w:val="006A386E"/>
    <w:rsid w:val="006C2071"/>
    <w:rsid w:val="006C6041"/>
    <w:rsid w:val="006F605D"/>
    <w:rsid w:val="00717D16"/>
    <w:rsid w:val="0073460B"/>
    <w:rsid w:val="00753DDF"/>
    <w:rsid w:val="0075618D"/>
    <w:rsid w:val="00763ED7"/>
    <w:rsid w:val="00781A02"/>
    <w:rsid w:val="007A380A"/>
    <w:rsid w:val="007C113D"/>
    <w:rsid w:val="0080002A"/>
    <w:rsid w:val="008163BD"/>
    <w:rsid w:val="00827CAB"/>
    <w:rsid w:val="00854A2F"/>
    <w:rsid w:val="008608AE"/>
    <w:rsid w:val="00861F0E"/>
    <w:rsid w:val="00890849"/>
    <w:rsid w:val="008A453B"/>
    <w:rsid w:val="008B0A2B"/>
    <w:rsid w:val="008B2F1C"/>
    <w:rsid w:val="008B4AAA"/>
    <w:rsid w:val="008C1511"/>
    <w:rsid w:val="008C7DF8"/>
    <w:rsid w:val="008D4355"/>
    <w:rsid w:val="008D5312"/>
    <w:rsid w:val="008F2B6A"/>
    <w:rsid w:val="00964467"/>
    <w:rsid w:val="00997789"/>
    <w:rsid w:val="009F608D"/>
    <w:rsid w:val="00A0211A"/>
    <w:rsid w:val="00A2588F"/>
    <w:rsid w:val="00A52003"/>
    <w:rsid w:val="00A536DC"/>
    <w:rsid w:val="00A5384F"/>
    <w:rsid w:val="00A54894"/>
    <w:rsid w:val="00A55AAA"/>
    <w:rsid w:val="00A76964"/>
    <w:rsid w:val="00A80895"/>
    <w:rsid w:val="00AA1133"/>
    <w:rsid w:val="00AA2171"/>
    <w:rsid w:val="00AB74EB"/>
    <w:rsid w:val="00AD2977"/>
    <w:rsid w:val="00AF5CE1"/>
    <w:rsid w:val="00AF725B"/>
    <w:rsid w:val="00B02422"/>
    <w:rsid w:val="00B10F14"/>
    <w:rsid w:val="00B252E8"/>
    <w:rsid w:val="00B67AB6"/>
    <w:rsid w:val="00BD3CB1"/>
    <w:rsid w:val="00BD40E4"/>
    <w:rsid w:val="00BE64BA"/>
    <w:rsid w:val="00C112EA"/>
    <w:rsid w:val="00C27946"/>
    <w:rsid w:val="00C3001E"/>
    <w:rsid w:val="00C30796"/>
    <w:rsid w:val="00C410C0"/>
    <w:rsid w:val="00C55F05"/>
    <w:rsid w:val="00C71ADA"/>
    <w:rsid w:val="00C82310"/>
    <w:rsid w:val="00C858F4"/>
    <w:rsid w:val="00C91A2E"/>
    <w:rsid w:val="00CA1C2C"/>
    <w:rsid w:val="00CB3A61"/>
    <w:rsid w:val="00CB7F6F"/>
    <w:rsid w:val="00CC4259"/>
    <w:rsid w:val="00CE3E1A"/>
    <w:rsid w:val="00D10288"/>
    <w:rsid w:val="00D30A80"/>
    <w:rsid w:val="00D37B50"/>
    <w:rsid w:val="00D47747"/>
    <w:rsid w:val="00D85996"/>
    <w:rsid w:val="00D85EB5"/>
    <w:rsid w:val="00D976F6"/>
    <w:rsid w:val="00DC4DEE"/>
    <w:rsid w:val="00DC600C"/>
    <w:rsid w:val="00DF3582"/>
    <w:rsid w:val="00E019AB"/>
    <w:rsid w:val="00E14ADF"/>
    <w:rsid w:val="00E15F64"/>
    <w:rsid w:val="00E21060"/>
    <w:rsid w:val="00E430C2"/>
    <w:rsid w:val="00E51F0B"/>
    <w:rsid w:val="00E529D6"/>
    <w:rsid w:val="00E55588"/>
    <w:rsid w:val="00E635DD"/>
    <w:rsid w:val="00E65913"/>
    <w:rsid w:val="00E70C02"/>
    <w:rsid w:val="00E732B8"/>
    <w:rsid w:val="00E83F39"/>
    <w:rsid w:val="00E83FB9"/>
    <w:rsid w:val="00E95E77"/>
    <w:rsid w:val="00EA3D6C"/>
    <w:rsid w:val="00EB1252"/>
    <w:rsid w:val="00ED378E"/>
    <w:rsid w:val="00EF088B"/>
    <w:rsid w:val="00EF561C"/>
    <w:rsid w:val="00EF5D94"/>
    <w:rsid w:val="00F75F0B"/>
    <w:rsid w:val="00F844FF"/>
    <w:rsid w:val="00F87020"/>
    <w:rsid w:val="00FB7410"/>
    <w:rsid w:val="00FC568A"/>
    <w:rsid w:val="00FD4126"/>
    <w:rsid w:val="00FE668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248DF"/>
  <w15:chartTrackingRefBased/>
  <w15:docId w15:val="{5428A22E-0CB7-4FD2-AF51-167B98AB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E529D6"/>
    <w:pPr>
      <w:spacing w:after="0" w:line="240" w:lineRule="auto"/>
    </w:pPr>
  </w:style>
  <w:style w:type="paragraph" w:styleId="Heading1">
    <w:name w:val="heading 1"/>
    <w:next w:val="BodyText"/>
    <w:link w:val="Heading1Char"/>
    <w:autoRedefine/>
    <w:uiPriority w:val="9"/>
    <w:qFormat/>
    <w:rsid w:val="00E529D6"/>
    <w:pPr>
      <w:keepNext/>
      <w:keepLines/>
      <w:spacing w:after="140" w:line="240" w:lineRule="auto"/>
      <w:outlineLvl w:val="0"/>
    </w:pPr>
    <w:rPr>
      <w:rFonts w:asciiTheme="majorHAnsi" w:eastAsiaTheme="majorEastAsia" w:hAnsiTheme="majorHAnsi" w:cstheme="majorBidi"/>
      <w:b/>
      <w:bCs/>
      <w:color w:val="00263F" w:themeColor="accent3"/>
      <w:sz w:val="32"/>
      <w:szCs w:val="40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80002A"/>
    <w:pPr>
      <w:numPr>
        <w:ilvl w:val="1"/>
      </w:numPr>
      <w:outlineLvl w:val="1"/>
    </w:pPr>
    <w:rPr>
      <w:bCs w:val="0"/>
      <w:sz w:val="28"/>
      <w:szCs w:val="36"/>
    </w:rPr>
  </w:style>
  <w:style w:type="paragraph" w:styleId="Heading3">
    <w:name w:val="heading 3"/>
    <w:basedOn w:val="Heading2"/>
    <w:next w:val="BodyText"/>
    <w:link w:val="Heading3Char"/>
    <w:autoRedefine/>
    <w:uiPriority w:val="9"/>
    <w:qFormat/>
    <w:rsid w:val="00675908"/>
    <w:pPr>
      <w:numPr>
        <w:ilvl w:val="0"/>
      </w:numPr>
      <w:outlineLvl w:val="2"/>
    </w:pPr>
    <w:rPr>
      <w:sz w:val="24"/>
      <w:szCs w:val="32"/>
    </w:rPr>
  </w:style>
  <w:style w:type="paragraph" w:styleId="Heading4">
    <w:name w:val="heading 4"/>
    <w:basedOn w:val="Heading3"/>
    <w:next w:val="BodyText"/>
    <w:link w:val="Heading4Char"/>
    <w:autoRedefine/>
    <w:uiPriority w:val="9"/>
    <w:qFormat/>
    <w:rsid w:val="00675908"/>
    <w:pPr>
      <w:numPr>
        <w:ilvl w:val="3"/>
      </w:numPr>
      <w:outlineLvl w:val="3"/>
    </w:pPr>
    <w:rPr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9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63F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F0E"/>
  </w:style>
  <w:style w:type="paragraph" w:styleId="Footer">
    <w:name w:val="footer"/>
    <w:basedOn w:val="Normal"/>
    <w:link w:val="FooterChar"/>
    <w:autoRedefine/>
    <w:uiPriority w:val="99"/>
    <w:rsid w:val="0075618D"/>
    <w:pPr>
      <w:tabs>
        <w:tab w:val="center" w:pos="4680"/>
        <w:tab w:val="right" w:pos="9214"/>
      </w:tabs>
      <w:ind w:right="357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618D"/>
    <w:rPr>
      <w:sz w:val="16"/>
    </w:rPr>
  </w:style>
  <w:style w:type="paragraph" w:styleId="Title">
    <w:name w:val="Title"/>
    <w:next w:val="Subtitle"/>
    <w:link w:val="TitleChar"/>
    <w:autoRedefine/>
    <w:uiPriority w:val="10"/>
    <w:qFormat/>
    <w:rsid w:val="00E529D6"/>
    <w:pPr>
      <w:spacing w:line="240" w:lineRule="auto"/>
    </w:pPr>
    <w:rPr>
      <w:b/>
      <w:color w:val="00263F" w:themeColor="accent3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9D6"/>
    <w:rPr>
      <w:b/>
      <w:color w:val="00263F" w:themeColor="accent3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29D6"/>
    <w:rPr>
      <w:rFonts w:asciiTheme="majorHAnsi" w:eastAsiaTheme="majorEastAsia" w:hAnsiTheme="majorHAnsi" w:cstheme="majorBidi"/>
      <w:b/>
      <w:bCs/>
      <w:color w:val="00263F" w:themeColor="accent3"/>
      <w:sz w:val="32"/>
      <w:szCs w:val="40"/>
    </w:rPr>
  </w:style>
  <w:style w:type="paragraph" w:styleId="Subtitle">
    <w:name w:val="Subtitle"/>
    <w:next w:val="Normal"/>
    <w:link w:val="SubtitleChar"/>
    <w:uiPriority w:val="11"/>
    <w:qFormat/>
    <w:rsid w:val="00561036"/>
    <w:pPr>
      <w:spacing w:before="1920" w:line="240" w:lineRule="auto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61036"/>
    <w:rPr>
      <w:sz w:val="36"/>
      <w:szCs w:val="36"/>
    </w:rPr>
  </w:style>
  <w:style w:type="paragraph" w:styleId="TOCHeading">
    <w:name w:val="TOC Heading"/>
    <w:basedOn w:val="Normal"/>
    <w:next w:val="Normal"/>
    <w:uiPriority w:val="39"/>
    <w:qFormat/>
    <w:rsid w:val="00E529D6"/>
    <w:pPr>
      <w:spacing w:after="700"/>
    </w:pPr>
    <w:rPr>
      <w:b/>
      <w:bCs/>
      <w:color w:val="00263F" w:themeColor="accent3"/>
      <w:sz w:val="40"/>
      <w:szCs w:val="40"/>
    </w:rPr>
  </w:style>
  <w:style w:type="paragraph" w:styleId="TOC1">
    <w:name w:val="toc 1"/>
    <w:next w:val="TOC2"/>
    <w:autoRedefine/>
    <w:uiPriority w:val="39"/>
    <w:unhideWhenUsed/>
    <w:qFormat/>
    <w:rsid w:val="0073460B"/>
    <w:pPr>
      <w:tabs>
        <w:tab w:val="left" w:pos="851"/>
        <w:tab w:val="right" w:leader="dot" w:pos="8544"/>
      </w:tabs>
      <w:spacing w:after="0" w:line="240" w:lineRule="auto"/>
      <w:ind w:left="851" w:hanging="851"/>
    </w:pPr>
    <w:rPr>
      <w:noProof/>
      <w:sz w:val="28"/>
      <w:szCs w:val="28"/>
    </w:rPr>
  </w:style>
  <w:style w:type="paragraph" w:styleId="TOC2">
    <w:name w:val="toc 2"/>
    <w:next w:val="TOC3"/>
    <w:autoRedefine/>
    <w:uiPriority w:val="39"/>
    <w:unhideWhenUsed/>
    <w:qFormat/>
    <w:rsid w:val="0073460B"/>
    <w:pPr>
      <w:tabs>
        <w:tab w:val="left" w:pos="1134"/>
        <w:tab w:val="right" w:leader="dot" w:pos="8544"/>
      </w:tabs>
      <w:spacing w:after="0" w:line="240" w:lineRule="auto"/>
      <w:ind w:left="1134" w:hanging="709"/>
    </w:pPr>
    <w:rPr>
      <w:noProof/>
      <w:sz w:val="24"/>
    </w:rPr>
  </w:style>
  <w:style w:type="paragraph" w:styleId="TOC3">
    <w:name w:val="toc 3"/>
    <w:next w:val="BodyText"/>
    <w:autoRedefine/>
    <w:uiPriority w:val="39"/>
    <w:unhideWhenUsed/>
    <w:qFormat/>
    <w:rsid w:val="0073460B"/>
    <w:pPr>
      <w:tabs>
        <w:tab w:val="left" w:pos="1418"/>
        <w:tab w:val="right" w:leader="dot" w:pos="8544"/>
      </w:tabs>
      <w:spacing w:after="100"/>
      <w:ind w:left="1418" w:hanging="567"/>
    </w:pPr>
    <w:rPr>
      <w:rFonts w:eastAsiaTheme="minorEastAsia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80002A"/>
    <w:rPr>
      <w:rFonts w:asciiTheme="majorHAnsi" w:eastAsiaTheme="majorEastAsia" w:hAnsiTheme="majorHAnsi" w:cstheme="majorBidi"/>
      <w:b/>
      <w:color w:val="0069A9" w:themeColor="accent2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5908"/>
    <w:rPr>
      <w:rFonts w:asciiTheme="majorHAnsi" w:eastAsiaTheme="majorEastAsia" w:hAnsiTheme="majorHAnsi" w:cstheme="majorBidi"/>
      <w:color w:val="00263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75908"/>
    <w:rPr>
      <w:rFonts w:asciiTheme="majorHAnsi" w:eastAsiaTheme="majorEastAsia" w:hAnsiTheme="majorHAnsi" w:cstheme="majorBidi"/>
      <w:color w:val="00263F"/>
      <w:szCs w:val="28"/>
    </w:rPr>
  </w:style>
  <w:style w:type="character" w:styleId="Hyperlink">
    <w:name w:val="Hyperlink"/>
    <w:basedOn w:val="DefaultParagraphFont"/>
    <w:uiPriority w:val="99"/>
    <w:unhideWhenUsed/>
    <w:rsid w:val="00197F84"/>
    <w:rPr>
      <w:color w:val="006AA9" w:themeColor="hyperlink"/>
      <w:u w:val="single"/>
    </w:rPr>
  </w:style>
  <w:style w:type="paragraph" w:styleId="BodyText">
    <w:name w:val="Body Text"/>
    <w:link w:val="BodyTextChar"/>
    <w:qFormat/>
    <w:rsid w:val="00313342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rsid w:val="00313342"/>
  </w:style>
  <w:style w:type="character" w:styleId="Strong">
    <w:name w:val="Strong"/>
    <w:basedOn w:val="DefaultParagraphFont"/>
    <w:uiPriority w:val="1"/>
    <w:rsid w:val="00197F84"/>
    <w:rPr>
      <w:b/>
      <w:bCs/>
    </w:rPr>
  </w:style>
  <w:style w:type="paragraph" w:styleId="ListBullet">
    <w:name w:val="List Bullet"/>
    <w:uiPriority w:val="2"/>
    <w:qFormat/>
    <w:rsid w:val="00E529D6"/>
    <w:pPr>
      <w:numPr>
        <w:numId w:val="2"/>
      </w:numPr>
      <w:spacing w:before="160" w:after="0" w:line="240" w:lineRule="auto"/>
      <w:ind w:left="340" w:hanging="340"/>
      <w:contextualSpacing/>
    </w:pPr>
  </w:style>
  <w:style w:type="paragraph" w:styleId="ListBullet2">
    <w:name w:val="List Bullet 2"/>
    <w:basedOn w:val="ListNumber2"/>
    <w:uiPriority w:val="2"/>
    <w:qFormat/>
    <w:rsid w:val="00E529D6"/>
    <w:pPr>
      <w:numPr>
        <w:ilvl w:val="1"/>
        <w:numId w:val="2"/>
      </w:numPr>
    </w:pPr>
  </w:style>
  <w:style w:type="paragraph" w:styleId="ListBullet3">
    <w:name w:val="List Bullet 3"/>
    <w:uiPriority w:val="2"/>
    <w:qFormat/>
    <w:rsid w:val="00E529D6"/>
    <w:pPr>
      <w:numPr>
        <w:ilvl w:val="2"/>
        <w:numId w:val="2"/>
      </w:numPr>
      <w:spacing w:after="0" w:line="240" w:lineRule="auto"/>
      <w:contextualSpacing/>
    </w:pPr>
  </w:style>
  <w:style w:type="paragraph" w:styleId="ListBullet4">
    <w:name w:val="List Bullet 4"/>
    <w:uiPriority w:val="2"/>
    <w:qFormat/>
    <w:rsid w:val="00E529D6"/>
    <w:pPr>
      <w:numPr>
        <w:ilvl w:val="3"/>
        <w:numId w:val="2"/>
      </w:numPr>
      <w:spacing w:after="0" w:line="240" w:lineRule="auto"/>
      <w:contextualSpacing/>
    </w:pPr>
  </w:style>
  <w:style w:type="paragraph" w:styleId="ListNumber">
    <w:name w:val="List Number"/>
    <w:uiPriority w:val="3"/>
    <w:qFormat/>
    <w:rsid w:val="00E529D6"/>
    <w:pPr>
      <w:numPr>
        <w:numId w:val="1"/>
      </w:numPr>
      <w:spacing w:before="120" w:after="0" w:line="240" w:lineRule="auto"/>
      <w:ind w:left="357" w:hanging="357"/>
      <w:contextualSpacing/>
    </w:pPr>
  </w:style>
  <w:style w:type="paragraph" w:styleId="ListNumber2">
    <w:name w:val="List Number 2"/>
    <w:uiPriority w:val="3"/>
    <w:qFormat/>
    <w:rsid w:val="00E529D6"/>
    <w:pPr>
      <w:numPr>
        <w:numId w:val="26"/>
      </w:numPr>
      <w:spacing w:before="120" w:after="0" w:line="240" w:lineRule="auto"/>
      <w:ind w:left="907" w:hanging="340"/>
      <w:contextualSpacing/>
    </w:pPr>
  </w:style>
  <w:style w:type="paragraph" w:styleId="ListNumber3">
    <w:name w:val="List Number 3"/>
    <w:uiPriority w:val="3"/>
    <w:qFormat/>
    <w:rsid w:val="00E529D6"/>
    <w:pPr>
      <w:numPr>
        <w:numId w:val="27"/>
      </w:numPr>
      <w:spacing w:before="120" w:after="0" w:line="240" w:lineRule="auto"/>
      <w:ind w:left="1491" w:hanging="357"/>
      <w:contextualSpacing/>
    </w:pPr>
  </w:style>
  <w:style w:type="paragraph" w:customStyle="1" w:styleId="TableFigureTitle">
    <w:name w:val="Table/Figure Title"/>
    <w:uiPriority w:val="5"/>
    <w:qFormat/>
    <w:rsid w:val="00313342"/>
    <w:pPr>
      <w:spacing w:before="180"/>
    </w:pPr>
    <w:rPr>
      <w:b/>
      <w:bCs/>
      <w:color w:val="000000" w:themeColor="text1"/>
      <w:sz w:val="18"/>
    </w:rPr>
  </w:style>
  <w:style w:type="paragraph" w:styleId="FootnoteText">
    <w:name w:val="footnote text"/>
    <w:basedOn w:val="BodyText"/>
    <w:link w:val="FootnoteTextChar"/>
    <w:autoRedefine/>
    <w:uiPriority w:val="99"/>
    <w:semiHidden/>
    <w:unhideWhenUsed/>
    <w:rsid w:val="00AF5CE1"/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CE1"/>
    <w:rPr>
      <w:color w:val="000000" w:themeColor="text1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7685"/>
    <w:rPr>
      <w:vertAlign w:val="superscript"/>
    </w:rPr>
  </w:style>
  <w:style w:type="table" w:styleId="TableGrid">
    <w:name w:val="Table Grid"/>
    <w:basedOn w:val="TableNormal"/>
    <w:uiPriority w:val="39"/>
    <w:rsid w:val="005F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BodyText"/>
    <w:next w:val="BodyText"/>
    <w:autoRedefine/>
    <w:uiPriority w:val="35"/>
    <w:qFormat/>
    <w:rsid w:val="003F785F"/>
    <w:pPr>
      <w:spacing w:before="180" w:after="240"/>
    </w:pPr>
    <w:rPr>
      <w:iCs/>
      <w:color w:val="000000" w:themeColor="text1"/>
      <w:sz w:val="18"/>
      <w:szCs w:val="18"/>
    </w:rPr>
  </w:style>
  <w:style w:type="table" w:styleId="ListTable1Light-Accent1">
    <w:name w:val="List Table 1 Light Accent 1"/>
    <w:basedOn w:val="TableNormal"/>
    <w:uiPriority w:val="46"/>
    <w:rsid w:val="001A09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8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8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EE" w:themeFill="accent1" w:themeFillTint="33"/>
      </w:tcPr>
    </w:tblStylePr>
    <w:tblStylePr w:type="band1Horz">
      <w:tblPr/>
      <w:tcPr>
        <w:shd w:val="clear" w:color="auto" w:fill="F2CCEE" w:themeFill="accent1" w:themeFillTint="33"/>
      </w:tcPr>
    </w:tblStylePr>
  </w:style>
  <w:style w:type="paragraph" w:customStyle="1" w:styleId="TableText">
    <w:name w:val="Table Text"/>
    <w:uiPriority w:val="5"/>
    <w:qFormat/>
    <w:rsid w:val="003F785F"/>
    <w:pPr>
      <w:spacing w:after="0" w:line="240" w:lineRule="auto"/>
    </w:pPr>
    <w:rPr>
      <w:bCs/>
      <w:sz w:val="20"/>
    </w:rPr>
  </w:style>
  <w:style w:type="table" w:styleId="ListTable1Light-Accent3">
    <w:name w:val="List Table 1 Light Accent 3"/>
    <w:basedOn w:val="TableNormal"/>
    <w:uiPriority w:val="46"/>
    <w:rsid w:val="00781A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1F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91F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BFF" w:themeFill="accent3" w:themeFillTint="33"/>
      </w:tcPr>
    </w:tblStylePr>
    <w:tblStylePr w:type="band1Horz">
      <w:tblPr/>
      <w:tcPr>
        <w:shd w:val="clear" w:color="auto" w:fill="A5DBFF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781A02"/>
    <w:pPr>
      <w:spacing w:after="0" w:line="240" w:lineRule="auto"/>
    </w:pPr>
    <w:tblPr>
      <w:tblStyleRowBandSize w:val="1"/>
      <w:tblStyleColBandSize w:val="1"/>
      <w:tblBorders>
        <w:top w:val="single" w:sz="4" w:space="0" w:color="0091F1" w:themeColor="accent3" w:themeTint="99"/>
        <w:bottom w:val="single" w:sz="4" w:space="0" w:color="0091F1" w:themeColor="accent3" w:themeTint="99"/>
        <w:insideH w:val="single" w:sz="4" w:space="0" w:color="0091F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BFF" w:themeFill="accent3" w:themeFillTint="33"/>
      </w:tcPr>
    </w:tblStylePr>
    <w:tblStylePr w:type="band1Horz">
      <w:tblPr/>
      <w:tcPr>
        <w:shd w:val="clear" w:color="auto" w:fill="A5DBFF" w:themeFill="accent3" w:themeFillTint="33"/>
      </w:tcPr>
    </w:tblStylePr>
  </w:style>
  <w:style w:type="table" w:styleId="ListTable2">
    <w:name w:val="List Table 2"/>
    <w:basedOn w:val="TableNormal"/>
    <w:uiPriority w:val="47"/>
    <w:rsid w:val="00781A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81A02"/>
    <w:pPr>
      <w:spacing w:after="0" w:line="240" w:lineRule="auto"/>
    </w:pPr>
    <w:tblPr>
      <w:tblStyleRowBandSize w:val="1"/>
      <w:tblStyleColBandSize w:val="1"/>
      <w:tblBorders>
        <w:top w:val="single" w:sz="4" w:space="0" w:color="D868CD" w:themeColor="accent1" w:themeTint="99"/>
        <w:bottom w:val="single" w:sz="4" w:space="0" w:color="D868CD" w:themeColor="accent1" w:themeTint="99"/>
        <w:insideH w:val="single" w:sz="4" w:space="0" w:color="D868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EE" w:themeFill="accent1" w:themeFillTint="33"/>
      </w:tcPr>
    </w:tblStylePr>
    <w:tblStylePr w:type="band1Horz">
      <w:tblPr/>
      <w:tcPr>
        <w:shd w:val="clear" w:color="auto" w:fill="F2CC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81A02"/>
    <w:pPr>
      <w:spacing w:after="0" w:line="240" w:lineRule="auto"/>
    </w:pPr>
    <w:tblPr>
      <w:tblStyleRowBandSize w:val="1"/>
      <w:tblStyleColBandSize w:val="1"/>
      <w:tblBorders>
        <w:top w:val="single" w:sz="4" w:space="0" w:color="32B1FF" w:themeColor="accent2" w:themeTint="99"/>
        <w:bottom w:val="single" w:sz="4" w:space="0" w:color="32B1FF" w:themeColor="accent2" w:themeTint="99"/>
        <w:insideH w:val="single" w:sz="4" w:space="0" w:color="32B1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2" w:themeFillTint="33"/>
      </w:tcPr>
    </w:tblStylePr>
    <w:tblStylePr w:type="band1Horz">
      <w:tblPr/>
      <w:tcPr>
        <w:shd w:val="clear" w:color="auto" w:fill="BAE5FF" w:themeFill="accent2" w:themeFillTint="33"/>
      </w:tcPr>
    </w:tblStylePr>
  </w:style>
  <w:style w:type="table" w:styleId="ListTable2-Accent4">
    <w:name w:val="List Table 2 Accent 4"/>
    <w:basedOn w:val="TableNormal"/>
    <w:uiPriority w:val="47"/>
    <w:rsid w:val="00781A02"/>
    <w:pPr>
      <w:spacing w:after="0" w:line="240" w:lineRule="auto"/>
    </w:pPr>
    <w:tblPr>
      <w:tblStyleRowBandSize w:val="1"/>
      <w:tblStyleColBandSize w:val="1"/>
      <w:tblBorders>
        <w:top w:val="single" w:sz="4" w:space="0" w:color="EEF5F9" w:themeColor="accent4" w:themeTint="99"/>
        <w:bottom w:val="single" w:sz="4" w:space="0" w:color="EEF5F9" w:themeColor="accent4" w:themeTint="99"/>
        <w:insideH w:val="single" w:sz="4" w:space="0" w:color="EEF5F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D" w:themeFill="accent4" w:themeFillTint="33"/>
      </w:tcPr>
    </w:tblStylePr>
    <w:tblStylePr w:type="band1Horz">
      <w:tblPr/>
      <w:tcPr>
        <w:shd w:val="clear" w:color="auto" w:fill="F9FBFD" w:themeFill="accent4" w:themeFillTint="33"/>
      </w:tcPr>
    </w:tblStylePr>
  </w:style>
  <w:style w:type="table" w:styleId="ListTable2-Accent5">
    <w:name w:val="List Table 2 Accent 5"/>
    <w:aliases w:val="MSMITH List Table 2 - Accent 5"/>
    <w:basedOn w:val="TableNormal"/>
    <w:uiPriority w:val="47"/>
    <w:rsid w:val="00BD40E4"/>
    <w:pPr>
      <w:spacing w:after="0" w:line="240" w:lineRule="auto"/>
    </w:pPr>
    <w:tblPr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9D4F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B8FFDB" w:themeFill="accent5" w:themeFillTint="33"/>
      </w:tcPr>
    </w:tblStylePr>
    <w:tblStylePr w:type="swCell">
      <w:rPr>
        <w:b w:val="0"/>
      </w:rPr>
    </w:tblStylePr>
  </w:style>
  <w:style w:type="table" w:customStyle="1" w:styleId="MSmith">
    <w:name w:val="MSmith"/>
    <w:basedOn w:val="TableNormal"/>
    <w:uiPriority w:val="99"/>
    <w:rsid w:val="006226FE"/>
    <w:pPr>
      <w:spacing w:after="0" w:line="240" w:lineRule="auto"/>
    </w:pPr>
    <w:rPr>
      <w:b/>
      <w:sz w:val="18"/>
    </w:rPr>
    <w:tblPr>
      <w:tblStyleRowBandSize w:val="1"/>
    </w:tblPr>
    <w:tcPr>
      <w:shd w:val="clear" w:color="auto" w:fill="auto"/>
      <w:vAlign w:val="center"/>
    </w:tcPr>
    <w:tblStylePr w:type="firstRow">
      <w:rPr>
        <w:b w:val="0"/>
      </w:rPr>
      <w:tblPr/>
      <w:tcPr>
        <w:tcBorders>
          <w:top w:val="nil"/>
          <w:left w:val="nil"/>
          <w:bottom w:val="single" w:sz="12" w:space="0" w:color="009D4F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B8FFDB" w:themeFill="accent5" w:themeFillTint="33"/>
      </w:tcPr>
    </w:tblStylePr>
  </w:style>
  <w:style w:type="paragraph" w:customStyle="1" w:styleId="Heading1Number">
    <w:name w:val="Heading 1 Number"/>
    <w:basedOn w:val="Heading1"/>
    <w:uiPriority w:val="99"/>
    <w:qFormat/>
    <w:rsid w:val="008163BD"/>
    <w:pPr>
      <w:numPr>
        <w:numId w:val="22"/>
      </w:numPr>
    </w:pPr>
  </w:style>
  <w:style w:type="paragraph" w:customStyle="1" w:styleId="Heading2Number">
    <w:name w:val="Heading 2 Number"/>
    <w:basedOn w:val="Heading2"/>
    <w:uiPriority w:val="99"/>
    <w:qFormat/>
    <w:rsid w:val="003F785F"/>
    <w:pPr>
      <w:numPr>
        <w:numId w:val="22"/>
      </w:numPr>
      <w:ind w:left="794" w:hanging="794"/>
    </w:pPr>
  </w:style>
  <w:style w:type="paragraph" w:customStyle="1" w:styleId="Heading3Number">
    <w:name w:val="Heading 3 Number"/>
    <w:basedOn w:val="Heading3"/>
    <w:uiPriority w:val="99"/>
    <w:qFormat/>
    <w:rsid w:val="003F785F"/>
    <w:pPr>
      <w:numPr>
        <w:ilvl w:val="2"/>
        <w:numId w:val="22"/>
      </w:numPr>
      <w:tabs>
        <w:tab w:val="clear" w:pos="1361"/>
      </w:tabs>
      <w:ind w:left="907" w:hanging="907"/>
    </w:pPr>
  </w:style>
  <w:style w:type="paragraph" w:customStyle="1" w:styleId="Heading4Number">
    <w:name w:val="Heading 4 Number"/>
    <w:basedOn w:val="Heading4"/>
    <w:autoRedefine/>
    <w:uiPriority w:val="99"/>
    <w:qFormat/>
    <w:rsid w:val="003F785F"/>
    <w:pPr>
      <w:numPr>
        <w:numId w:val="22"/>
      </w:numPr>
      <w:ind w:left="1049" w:hanging="1049"/>
    </w:pPr>
  </w:style>
  <w:style w:type="paragraph" w:styleId="NormalWeb">
    <w:name w:val="Normal (Web)"/>
    <w:basedOn w:val="Normal"/>
    <w:uiPriority w:val="99"/>
    <w:unhideWhenUsed/>
    <w:rsid w:val="003F78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numbering" w:customStyle="1" w:styleId="CurrentList1">
    <w:name w:val="Current List1"/>
    <w:uiPriority w:val="99"/>
    <w:rsid w:val="00A0211A"/>
    <w:pPr>
      <w:numPr>
        <w:numId w:val="23"/>
      </w:numPr>
    </w:pPr>
  </w:style>
  <w:style w:type="numbering" w:customStyle="1" w:styleId="CurrentList2">
    <w:name w:val="Current List2"/>
    <w:uiPriority w:val="99"/>
    <w:rsid w:val="00A0211A"/>
    <w:pPr>
      <w:numPr>
        <w:numId w:val="24"/>
      </w:numPr>
    </w:pPr>
  </w:style>
  <w:style w:type="character" w:styleId="PageNumber">
    <w:name w:val="page number"/>
    <w:basedOn w:val="DefaultParagraphFont"/>
    <w:uiPriority w:val="99"/>
    <w:semiHidden/>
    <w:unhideWhenUsed/>
    <w:rsid w:val="0075618D"/>
  </w:style>
  <w:style w:type="character" w:customStyle="1" w:styleId="Heading5Char">
    <w:name w:val="Heading 5 Char"/>
    <w:basedOn w:val="DefaultParagraphFont"/>
    <w:link w:val="Heading5"/>
    <w:uiPriority w:val="9"/>
    <w:semiHidden/>
    <w:rsid w:val="00E529D6"/>
    <w:rPr>
      <w:rFonts w:asciiTheme="majorHAnsi" w:eastAsiaTheme="majorEastAsia" w:hAnsiTheme="majorHAnsi" w:cstheme="majorBidi"/>
      <w:color w:val="00263F" w:themeColor="accent3"/>
    </w:rPr>
  </w:style>
  <w:style w:type="table" w:styleId="ListTable1Light">
    <w:name w:val="List Table 1 Light"/>
    <w:basedOn w:val="TableNormal"/>
    <w:uiPriority w:val="46"/>
    <w:rsid w:val="004E68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5">
    <w:name w:val="List Table 1 Light Accent 5"/>
    <w:basedOn w:val="TableNormal"/>
    <w:uiPriority w:val="46"/>
    <w:rsid w:val="004E68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BFF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BFF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B" w:themeFill="accent5" w:themeFillTint="33"/>
      </w:tcPr>
    </w:tblStylePr>
    <w:tblStylePr w:type="band1Horz">
      <w:tblPr/>
      <w:tcPr>
        <w:shd w:val="clear" w:color="auto" w:fill="B8FFDB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4E68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5F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5F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D" w:themeFill="accent4" w:themeFillTint="33"/>
      </w:tcPr>
    </w:tblStylePr>
    <w:tblStylePr w:type="band1Horz">
      <w:tblPr/>
      <w:tcPr>
        <w:shd w:val="clear" w:color="auto" w:fill="F9FBFD" w:themeFill="accent4" w:themeFillTint="33"/>
      </w:tcPr>
    </w:tblStylePr>
  </w:style>
  <w:style w:type="table" w:styleId="TableGridLight">
    <w:name w:val="Grid Table Light"/>
    <w:basedOn w:val="TableNormal"/>
    <w:uiPriority w:val="40"/>
    <w:rsid w:val="004E68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4">
    <w:name w:val="Grid Table 2 Accent 4"/>
    <w:basedOn w:val="TableNormal"/>
    <w:uiPriority w:val="47"/>
    <w:rsid w:val="00353421"/>
    <w:pPr>
      <w:spacing w:after="0" w:line="240" w:lineRule="auto"/>
    </w:pPr>
    <w:tblPr>
      <w:tblStyleRowBandSize w:val="1"/>
      <w:tblStyleColBandSize w:val="1"/>
      <w:tblBorders>
        <w:top w:val="single" w:sz="2" w:space="0" w:color="EEF5F9" w:themeColor="accent4" w:themeTint="99"/>
        <w:bottom w:val="single" w:sz="2" w:space="0" w:color="EEF5F9" w:themeColor="accent4" w:themeTint="99"/>
        <w:insideH w:val="single" w:sz="2" w:space="0" w:color="EEF5F9" w:themeColor="accent4" w:themeTint="99"/>
        <w:insideV w:val="single" w:sz="2" w:space="0" w:color="EEF5F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5F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5F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D" w:themeFill="accent4" w:themeFillTint="33"/>
      </w:tcPr>
    </w:tblStylePr>
    <w:tblStylePr w:type="band1Horz">
      <w:tblPr/>
      <w:tcPr>
        <w:shd w:val="clear" w:color="auto" w:fill="F9FBFD" w:themeFill="accent4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A1C2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65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mart@healthresearchb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inicaltrialsbc@healthresearchb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o\OneDrive%20-%20BC%20AHSN\CTBC%20Docs\CTBC%20Communications\Clinical%20Trials%20BC%20New%20Logo,%20Guideline,%20Templates\05%20Templates\Clinical%20Trials%20BC_Letterhead_template_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0DB4-0406-4FFF-8FF1-5C70497B2960}"/>
      </w:docPartPr>
      <w:docPartBody>
        <w:p w:rsidR="00522815" w:rsidRDefault="00A1183B">
          <w:r w:rsidRPr="00E310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C"/>
    <w:rsid w:val="0010475B"/>
    <w:rsid w:val="001362E2"/>
    <w:rsid w:val="001547F9"/>
    <w:rsid w:val="002D0969"/>
    <w:rsid w:val="00381640"/>
    <w:rsid w:val="00522815"/>
    <w:rsid w:val="00545647"/>
    <w:rsid w:val="00557E9B"/>
    <w:rsid w:val="0068389C"/>
    <w:rsid w:val="006F4960"/>
    <w:rsid w:val="00796595"/>
    <w:rsid w:val="007B1F0B"/>
    <w:rsid w:val="007B346D"/>
    <w:rsid w:val="008E28BE"/>
    <w:rsid w:val="009918A6"/>
    <w:rsid w:val="00A1183B"/>
    <w:rsid w:val="00AC7173"/>
    <w:rsid w:val="00B32CC0"/>
    <w:rsid w:val="00D3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8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inical Trials BC">
      <a:dk1>
        <a:srgbClr val="000000"/>
      </a:dk1>
      <a:lt1>
        <a:srgbClr val="FFFFFF"/>
      </a:lt1>
      <a:dk2>
        <a:srgbClr val="5D6061"/>
      </a:dk2>
      <a:lt2>
        <a:srgbClr val="D7DCE0"/>
      </a:lt2>
      <a:accent1>
        <a:srgbClr val="9A2890"/>
      </a:accent1>
      <a:accent2>
        <a:srgbClr val="0069A9"/>
      </a:accent2>
      <a:accent3>
        <a:srgbClr val="00263F"/>
      </a:accent3>
      <a:accent4>
        <a:srgbClr val="E3EFF6"/>
      </a:accent4>
      <a:accent5>
        <a:srgbClr val="009D4F"/>
      </a:accent5>
      <a:accent6>
        <a:srgbClr val="773CBD"/>
      </a:accent6>
      <a:hlink>
        <a:srgbClr val="006AA9"/>
      </a:hlink>
      <a:folHlink>
        <a:srgbClr val="9A289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7D6C1E50FFF468C42EAEB6EEDCAB8" ma:contentTypeVersion="5" ma:contentTypeDescription="Create a new document." ma:contentTypeScope="" ma:versionID="93e27f17322e7fa54199acf00f1c8275">
  <xsd:schema xmlns:xsd="http://www.w3.org/2001/XMLSchema" xmlns:xs="http://www.w3.org/2001/XMLSchema" xmlns:p="http://schemas.microsoft.com/office/2006/metadata/properties" xmlns:ns2="32a73aaa-2934-4353-af75-d4b31d713b23" targetNamespace="http://schemas.microsoft.com/office/2006/metadata/properties" ma:root="true" ma:fieldsID="79fdc9a7c2f6d1502fb92d4afd08af93" ns2:_="">
    <xsd:import namespace="32a73aaa-2934-4353-af75-d4b31d713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73aaa-2934-4353-af75-d4b31d713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8C4F3-AEB9-4C8A-BAD1-F3BC18B3D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5D5EB-F923-462E-9F2B-8A35C0F767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ED777-7949-496A-AA48-B59B9B272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73aaa-2934-4353-af75-d4b31d713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28DEE-8346-40FC-9C93-0720DB7EFA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Clinical Trials BC_Letterhead_template_v4</Template>
  <TotalTime>5238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 Do</dc:creator>
  <cp:keywords/>
  <dc:description/>
  <cp:lastModifiedBy>Nhan Do</cp:lastModifiedBy>
  <cp:revision>18</cp:revision>
  <cp:lastPrinted>2021-12-06T04:47:00Z</cp:lastPrinted>
  <dcterms:created xsi:type="dcterms:W3CDTF">2023-07-21T22:18:00Z</dcterms:created>
  <dcterms:modified xsi:type="dcterms:W3CDTF">2023-08-22T04:19:00Z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0x0101002347D6C1E50FFF468C42EAEB6EEDCAB8</vt:lpwstr>
  </property>
</Properties>
</file>