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0700" w14:textId="397A1E8E" w:rsidR="00D47747" w:rsidRDefault="00454151" w:rsidP="00F75F0B">
      <w:pPr>
        <w:pStyle w:val="BodyText"/>
        <w:spacing w:line="360" w:lineRule="auto"/>
        <w:rPr>
          <w:b/>
          <w:bCs/>
          <w:color w:val="002060"/>
          <w:sz w:val="36"/>
          <w:szCs w:val="36"/>
        </w:rPr>
      </w:pPr>
      <w:r w:rsidRPr="00454151">
        <w:rPr>
          <w:b/>
          <w:bCs/>
          <w:color w:val="002060"/>
          <w:sz w:val="36"/>
          <w:szCs w:val="36"/>
        </w:rPr>
        <w:t xml:space="preserve">Clinical Trials BC Awards Nomination Application Form </w:t>
      </w:r>
    </w:p>
    <w:p w14:paraId="7AC3F07A" w14:textId="22318E5C" w:rsidR="00F75F0B" w:rsidRDefault="00F75F0B" w:rsidP="00F75F0B">
      <w:pPr>
        <w:pStyle w:val="BodyText"/>
        <w:spacing w:line="360" w:lineRule="auto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D7A2" wp14:editId="1E80CB4F">
                <wp:simplePos x="0" y="0"/>
                <wp:positionH relativeFrom="column">
                  <wp:posOffset>14605</wp:posOffset>
                </wp:positionH>
                <wp:positionV relativeFrom="paragraph">
                  <wp:posOffset>76264</wp:posOffset>
                </wp:positionV>
                <wp:extent cx="603821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2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29E9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6pt" to="476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" strokecolor="#0069a9 [3205]" strokeweight=".5pt">
                <v:stroke joinstyle="miter"/>
              </v:line>
            </w:pict>
          </mc:Fallback>
        </mc:AlternateContent>
      </w:r>
    </w:p>
    <w:p w14:paraId="10AD8807" w14:textId="77777777" w:rsidR="00F75F0B" w:rsidRPr="00A80895" w:rsidRDefault="00F75F0B" w:rsidP="00F75F0B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Award Category</w:t>
      </w:r>
    </w:p>
    <w:p w14:paraId="6A3532B4" w14:textId="77777777" w:rsidR="00634EE9" w:rsidRPr="00CC4259" w:rsidRDefault="00F75F0B" w:rsidP="00F75F0B">
      <w:pPr>
        <w:pStyle w:val="BodyText"/>
        <w:spacing w:line="360" w:lineRule="auto"/>
        <w:rPr>
          <w:b/>
          <w:bCs/>
        </w:rPr>
      </w:pPr>
      <w:r w:rsidRPr="00CC4259">
        <w:rPr>
          <w:b/>
          <w:bCs/>
        </w:rPr>
        <w:t xml:space="preserve">Please check one box only </w:t>
      </w:r>
    </w:p>
    <w:p w14:paraId="2F46C118" w14:textId="4DC23F06" w:rsidR="00634EE9" w:rsidRDefault="00E21060" w:rsidP="00F75F0B">
      <w:pPr>
        <w:pStyle w:val="BodyText"/>
        <w:spacing w:line="360" w:lineRule="auto"/>
      </w:pPr>
      <w:sdt>
        <w:sdtPr>
          <w:id w:val="-132658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946">
            <w:rPr>
              <w:rFonts w:ascii="MS Gothic" w:eastAsia="MS Gothic" w:hAnsi="MS Gothic" w:hint="eastAsia"/>
            </w:rPr>
            <w:t>☐</w:t>
          </w:r>
        </w:sdtContent>
      </w:sdt>
      <w:r w:rsidR="00634EE9">
        <w:tab/>
      </w:r>
      <w:r w:rsidR="0018663A">
        <w:t xml:space="preserve">Clinical Trials BC </w:t>
      </w:r>
      <w:r w:rsidR="00634EE9">
        <w:t>Leadership Award</w:t>
      </w:r>
    </w:p>
    <w:p w14:paraId="5BA43A0D" w14:textId="35C223FA" w:rsidR="00634EE9" w:rsidRDefault="00E21060" w:rsidP="00F75F0B">
      <w:pPr>
        <w:pStyle w:val="BodyText"/>
        <w:spacing w:line="360" w:lineRule="auto"/>
      </w:pPr>
      <w:sdt>
        <w:sdtPr>
          <w:id w:val="-2563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796">
            <w:rPr>
              <w:rFonts w:ascii="MS Gothic" w:eastAsia="MS Gothic" w:hAnsi="MS Gothic" w:hint="eastAsia"/>
            </w:rPr>
            <w:t>☐</w:t>
          </w:r>
        </w:sdtContent>
      </w:sdt>
      <w:r w:rsidR="00634EE9">
        <w:tab/>
      </w:r>
      <w:r w:rsidR="0018663A">
        <w:t>Clinical Trials BC</w:t>
      </w:r>
      <w:r w:rsidR="00634EE9">
        <w:t xml:space="preserve"> Service/Support Award</w:t>
      </w:r>
    </w:p>
    <w:p w14:paraId="3914966C" w14:textId="65DB929C" w:rsidR="00634EE9" w:rsidRDefault="00634EE9" w:rsidP="00F75F0B">
      <w:pPr>
        <w:pStyle w:val="BodyText"/>
        <w:spacing w:line="360" w:lineRule="auto"/>
      </w:pPr>
    </w:p>
    <w:p w14:paraId="339461A9" w14:textId="4D6BAC62" w:rsidR="00634EE9" w:rsidRPr="00A80895" w:rsidRDefault="00634EE9" w:rsidP="00F75F0B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Nominee Information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634EE9" w14:paraId="6FFF5A07" w14:textId="77777777" w:rsidTr="004E6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ED58294" w14:textId="25238506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5897809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1FFE56EE" w14:textId="77777777" w:rsidTr="004E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22DBED2" w14:textId="7F3AD66A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3541166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071" w:rsidRPr="00E310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4EE9" w14:paraId="3CD07D89" w14:textId="77777777" w:rsidTr="004E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B59BDBA" w14:textId="090A903B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Institution </w:t>
            </w:r>
            <w:r w:rsidR="00353421" w:rsidRPr="00353421">
              <w:t>A</w:t>
            </w:r>
            <w:r w:rsidRPr="00353421">
              <w:t>ffiliation (if applicable):</w:t>
            </w:r>
            <w:sdt>
              <w:sdtPr>
                <w:id w:val="11632099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C2071" w:rsidRPr="00E3107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4EE9" w14:paraId="5704F29B" w14:textId="77777777" w:rsidTr="004E6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56CB914" w14:textId="49997AC0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Business </w:t>
            </w:r>
            <w:r w:rsidR="00353421" w:rsidRPr="00353421">
              <w:t>E</w:t>
            </w:r>
            <w:r w:rsidRPr="00353421">
              <w:t xml:space="preserve">mail </w:t>
            </w:r>
            <w:r w:rsidR="00353421" w:rsidRPr="00353421">
              <w:t>C</w:t>
            </w:r>
            <w:r w:rsidRPr="00353421">
              <w:t>ontact (required):</w:t>
            </w:r>
            <w:sdt>
              <w:sdtPr>
                <w:id w:val="-2084993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5A69C133" w14:textId="77777777" w:rsidTr="004E68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73DC02F1" w14:textId="0C6BD9A5" w:rsidR="00634EE9" w:rsidRPr="00353421" w:rsidRDefault="004E6865" w:rsidP="00F75F0B">
            <w:pPr>
              <w:pStyle w:val="BodyText"/>
              <w:spacing w:line="360" w:lineRule="auto"/>
            </w:pPr>
            <w:r w:rsidRPr="00353421">
              <w:t xml:space="preserve">Business </w:t>
            </w:r>
            <w:r w:rsidR="00353421" w:rsidRPr="00353421">
              <w:t>M</w:t>
            </w:r>
            <w:r w:rsidRPr="00353421">
              <w:t>ailing</w:t>
            </w:r>
            <w:r w:rsidR="00353421" w:rsidRPr="00353421">
              <w:t xml:space="preserve"> Address (required):</w:t>
            </w:r>
            <w:sdt>
              <w:sdtPr>
                <w:id w:val="-4020615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634EE9" w14:paraId="0C72AF10" w14:textId="77777777" w:rsidTr="003534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6259FDD" w14:textId="5DDB9DC5" w:rsidR="00634EE9" w:rsidRPr="00353421" w:rsidRDefault="00353421" w:rsidP="00F75F0B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-8053181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146B030B" w14:textId="4822B37A" w:rsidR="00634EE9" w:rsidRDefault="00634EE9" w:rsidP="00F75F0B">
      <w:pPr>
        <w:pStyle w:val="BodyText"/>
        <w:spacing w:line="360" w:lineRule="auto"/>
        <w:rPr>
          <w:b/>
          <w:bCs/>
        </w:rPr>
      </w:pPr>
    </w:p>
    <w:p w14:paraId="764C29FB" w14:textId="4C6CD8EA" w:rsidR="00353421" w:rsidRPr="00A80895" w:rsidRDefault="00353421" w:rsidP="00F75F0B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First Nominator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3421" w14:paraId="59E7C75E" w14:textId="77777777" w:rsidTr="007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A856105" w14:textId="3511E6D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188582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591BD16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BD85716" w14:textId="09146F89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18181813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ECC8694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630FC384" w14:textId="525BDA5A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Institution Affiliation (if applicable):</w:t>
            </w:r>
            <w:sdt>
              <w:sdtPr>
                <w:id w:val="-1307304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29E5F4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753BD9F" w14:textId="2F1AA0C7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Email Contact (required):</w:t>
            </w:r>
            <w:sdt>
              <w:sdtPr>
                <w:id w:val="7974945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00E4391C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30BA949E" w14:textId="0A39B72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Mailing Address (required):</w:t>
            </w:r>
            <w:sdt>
              <w:sdtPr>
                <w:id w:val="209820846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9928F3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E6F9421" w14:textId="02EA761B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-20738021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6CA6074" w14:textId="24E57CAF" w:rsidR="00353421" w:rsidRDefault="00353421" w:rsidP="00F75F0B">
      <w:pPr>
        <w:pStyle w:val="BodyText"/>
        <w:spacing w:line="360" w:lineRule="auto"/>
        <w:rPr>
          <w:b/>
          <w:bCs/>
        </w:rPr>
      </w:pPr>
    </w:p>
    <w:p w14:paraId="2DA179C5" w14:textId="20827FB2" w:rsidR="00353421" w:rsidRPr="00A80895" w:rsidRDefault="00353421" w:rsidP="00353421">
      <w:pPr>
        <w:pStyle w:val="BodyText"/>
        <w:spacing w:line="360" w:lineRule="auto"/>
        <w:rPr>
          <w:b/>
          <w:bCs/>
          <w:color w:val="0069A9" w:themeColor="accent2"/>
          <w:sz w:val="28"/>
          <w:szCs w:val="28"/>
        </w:rPr>
      </w:pPr>
      <w:r w:rsidRPr="00A80895">
        <w:rPr>
          <w:b/>
          <w:bCs/>
          <w:color w:val="0069A9" w:themeColor="accent2"/>
          <w:sz w:val="28"/>
          <w:szCs w:val="28"/>
        </w:rPr>
        <w:t>Second Nominator</w:t>
      </w:r>
    </w:p>
    <w:tbl>
      <w:tblPr>
        <w:tblStyle w:val="ListTable2-Accent4"/>
        <w:tblW w:w="0" w:type="auto"/>
        <w:tblLook w:val="04A0" w:firstRow="1" w:lastRow="0" w:firstColumn="1" w:lastColumn="0" w:noHBand="0" w:noVBand="1"/>
      </w:tblPr>
      <w:tblGrid>
        <w:gridCol w:w="10076"/>
      </w:tblGrid>
      <w:tr w:rsidR="00353421" w14:paraId="0FC1649E" w14:textId="77777777" w:rsidTr="00720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6C9334A" w14:textId="3BC74B6C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 xml:space="preserve">Name (required): </w:t>
            </w:r>
            <w:sdt>
              <w:sdtPr>
                <w:id w:val="-2961470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202A803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093DC6DC" w14:textId="73CD3C22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Title (if applicable):</w:t>
            </w:r>
            <w:sdt>
              <w:sdtPr>
                <w:id w:val="-7951499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5DBF4A3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5AF43682" w14:textId="79EC79BA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Institution Affiliation (if applicable):</w:t>
            </w:r>
            <w:sdt>
              <w:sdtPr>
                <w:id w:val="14935303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6C6FA1EC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42450222" w14:textId="49D47C04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Business Email Contact (required):</w:t>
            </w:r>
            <w:sdt>
              <w:sdtPr>
                <w:id w:val="-14457666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55834166" w14:textId="77777777" w:rsidTr="007209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1A3D732" w14:textId="07937B26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lastRenderedPageBreak/>
              <w:t>Business Mailing Address (required):</w:t>
            </w:r>
            <w:sdt>
              <w:sdtPr>
                <w:id w:val="-6984641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  <w:tr w:rsidR="00353421" w14:paraId="2E9AC20B" w14:textId="77777777" w:rsidTr="007209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2770D4A7" w14:textId="509BC905" w:rsidR="00353421" w:rsidRPr="00353421" w:rsidRDefault="00353421" w:rsidP="0072098E">
            <w:pPr>
              <w:pStyle w:val="BodyText"/>
              <w:spacing w:line="360" w:lineRule="auto"/>
            </w:pPr>
            <w:r w:rsidRPr="00353421">
              <w:t>Phone Number (required):</w:t>
            </w:r>
            <w:sdt>
              <w:sdtPr>
                <w:id w:val="14347926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657F1"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sdtContent>
            </w:sdt>
          </w:p>
        </w:tc>
      </w:tr>
    </w:tbl>
    <w:p w14:paraId="0D16AD73" w14:textId="77777777" w:rsidR="00353421" w:rsidRDefault="00353421" w:rsidP="00F75F0B">
      <w:pPr>
        <w:pStyle w:val="BodyText"/>
        <w:spacing w:line="360" w:lineRule="auto"/>
        <w:rPr>
          <w:b/>
          <w:bCs/>
        </w:rPr>
      </w:pPr>
    </w:p>
    <w:tbl>
      <w:tblPr>
        <w:tblStyle w:val="GridTable2-Accent4"/>
        <w:tblW w:w="0" w:type="auto"/>
        <w:tblBorders>
          <w:top w:val="none" w:sz="0" w:space="0" w:color="auto"/>
          <w:bottom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076"/>
      </w:tblGrid>
      <w:tr w:rsidR="00353421" w14:paraId="0C418516" w14:textId="77777777" w:rsidTr="00A808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  <w:tcBorders>
              <w:top w:val="none" w:sz="0" w:space="0" w:color="auto"/>
              <w:bottom w:val="none" w:sz="0" w:space="0" w:color="auto"/>
            </w:tcBorders>
          </w:tcPr>
          <w:p w14:paraId="3D8757D6" w14:textId="30DE692D" w:rsidR="00353421" w:rsidRPr="00CC4259" w:rsidRDefault="00353421" w:rsidP="00F75F0B">
            <w:pPr>
              <w:pStyle w:val="BodyText"/>
              <w:spacing w:line="360" w:lineRule="auto"/>
              <w:rPr>
                <w:lang w:val="en-CA"/>
              </w:rPr>
            </w:pPr>
            <w:r w:rsidRPr="00353421">
              <w:rPr>
                <w:lang w:val="en-CA"/>
              </w:rPr>
              <w:t xml:space="preserve">Please describe the nominee’s significant accomplishments and relevant contributions to the to clinical trial leadership, service or support and describe why they deserve this award </w:t>
            </w:r>
            <w:r w:rsidRPr="00CC4259">
              <w:rPr>
                <w:lang w:val="en-CA"/>
              </w:rPr>
              <w:t>(</w:t>
            </w:r>
            <w:r w:rsidRPr="00353421">
              <w:rPr>
                <w:lang w:val="en-CA"/>
              </w:rPr>
              <w:t>250 words</w:t>
            </w:r>
            <w:r w:rsidRPr="00CC4259">
              <w:rPr>
                <w:lang w:val="en-CA"/>
              </w:rPr>
              <w:t>)</w:t>
            </w:r>
            <w:r w:rsidR="00CC4259">
              <w:rPr>
                <w:lang w:val="en-CA"/>
              </w:rPr>
              <w:t>:</w:t>
            </w:r>
          </w:p>
        </w:tc>
      </w:tr>
      <w:tr w:rsidR="00353421" w14:paraId="0A4DF30D" w14:textId="77777777" w:rsidTr="00A808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6" w:type="dxa"/>
          </w:tcPr>
          <w:p w14:paraId="12B3B3DC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sdt>
            <w:sdtPr>
              <w:rPr>
                <w:rFonts w:cstheme="minorHAnsi"/>
                <w:color w:val="000000"/>
              </w:rPr>
              <w:id w:val="-1611043532"/>
              <w:placeholder>
                <w:docPart w:val="DefaultPlaceholder_-1854013440"/>
              </w:placeholder>
              <w:showingPlcHdr/>
            </w:sdtPr>
            <w:sdtEndPr/>
            <w:sdtContent>
              <w:p w14:paraId="2BBAE90D" w14:textId="5D9C0307" w:rsidR="00353421" w:rsidRDefault="005657F1" w:rsidP="003D61F1">
                <w:pPr>
                  <w:rPr>
                    <w:rFonts w:cstheme="minorHAnsi"/>
                    <w:color w:val="000000"/>
                  </w:rPr>
                </w:pPr>
                <w:r w:rsidRPr="005657F1">
                  <w:rPr>
                    <w:rStyle w:val="PlaceholderText"/>
                    <w:b w:val="0"/>
                    <w:bCs w:val="0"/>
                  </w:rPr>
                  <w:t>Click or tap here to enter text.</w:t>
                </w:r>
              </w:p>
            </w:sdtContent>
          </w:sdt>
          <w:p w14:paraId="4C9072FC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12EA5C2" w14:textId="506CC26F" w:rsidR="00353421" w:rsidRPr="00D85EB5" w:rsidRDefault="00353421" w:rsidP="00353421">
            <w:pPr>
              <w:rPr>
                <w:rFonts w:cstheme="minorHAnsi"/>
                <w:b w:val="0"/>
                <w:bCs w:val="0"/>
                <w:color w:val="000000"/>
              </w:rPr>
            </w:pPr>
          </w:p>
          <w:p w14:paraId="37A1A291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7AC87D00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08BDA17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B60217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7B066C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A511C8A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308B803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2057E57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7BE56F1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14EB3BB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452F2CB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3F3398F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1FF91A43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3F324955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5A2F6D87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04A42B7E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61BC6A32" w14:textId="77777777" w:rsidR="00353421" w:rsidRDefault="00353421" w:rsidP="00353421">
            <w:pPr>
              <w:rPr>
                <w:rFonts w:cstheme="minorHAnsi"/>
                <w:color w:val="000000"/>
              </w:rPr>
            </w:pPr>
          </w:p>
          <w:p w14:paraId="549D3F02" w14:textId="77777777" w:rsidR="00353421" w:rsidRDefault="00353421" w:rsidP="00353421"/>
          <w:p w14:paraId="69B4FAC9" w14:textId="77777777" w:rsidR="00F87020" w:rsidRDefault="00F87020" w:rsidP="00353421"/>
          <w:p w14:paraId="09885F75" w14:textId="10CF2880" w:rsidR="00F87020" w:rsidRDefault="00F87020" w:rsidP="00353421">
            <w:pPr>
              <w:rPr>
                <w:b w:val="0"/>
                <w:bCs w:val="0"/>
              </w:rPr>
            </w:pPr>
          </w:p>
          <w:p w14:paraId="489B5663" w14:textId="5F05EAB4" w:rsidR="00F87020" w:rsidRDefault="00F87020" w:rsidP="00353421">
            <w:pPr>
              <w:rPr>
                <w:b w:val="0"/>
                <w:bCs w:val="0"/>
              </w:rPr>
            </w:pPr>
          </w:p>
        </w:tc>
      </w:tr>
    </w:tbl>
    <w:p w14:paraId="466AD9F1" w14:textId="77777777" w:rsidR="00F87020" w:rsidRDefault="00F87020" w:rsidP="00F75F0B">
      <w:pPr>
        <w:pStyle w:val="BodyText"/>
        <w:spacing w:line="360" w:lineRule="auto"/>
        <w:rPr>
          <w:b/>
          <w:bCs/>
        </w:rPr>
      </w:pPr>
    </w:p>
    <w:p w14:paraId="6A51462A" w14:textId="77777777" w:rsidR="00A80895" w:rsidRPr="00CC4259" w:rsidRDefault="00A80895" w:rsidP="00A808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42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attach the following documentation below:</w:t>
      </w:r>
    </w:p>
    <w:p w14:paraId="4AFDA5AE" w14:textId="77777777" w:rsidR="00A80895" w:rsidRPr="00061148" w:rsidRDefault="00A80895" w:rsidP="00A808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FC9D7AD" w14:textId="0EEBB80F" w:rsidR="00A80895" w:rsidRDefault="00E21060" w:rsidP="00CC4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8995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25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C425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A letter of recommendation from </w:t>
      </w:r>
      <w:r w:rsidR="00A80895" w:rsidRPr="00061148">
        <w:rPr>
          <w:rFonts w:asciiTheme="minorHAnsi" w:hAnsiTheme="minorHAnsi" w:cstheme="minorHAnsi"/>
          <w:b/>
          <w:bCs/>
          <w:color w:val="000000"/>
          <w:sz w:val="22"/>
          <w:szCs w:val="22"/>
        </w:rPr>
        <w:t>each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 nominator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 xml:space="preserve"> (2)</w:t>
      </w:r>
      <w:r w:rsidR="00A5489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D641562" w14:textId="7E823CD5" w:rsidR="00A80895" w:rsidRPr="00061148" w:rsidRDefault="00E21060" w:rsidP="00CC42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9862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259">
            <w:rPr>
              <w:rFonts w:ascii="MS Gothic" w:eastAsia="MS Gothic" w:hAnsi="MS Gothic" w:cstheme="minorHAnsi" w:hint="eastAsia"/>
              <w:color w:val="000000"/>
              <w:sz w:val="22"/>
              <w:szCs w:val="22"/>
            </w:rPr>
            <w:t>☐</w:t>
          </w:r>
        </w:sdtContent>
      </w:sdt>
      <w:r w:rsidR="00CC4259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 xml:space="preserve">the nominee is 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>an organization/company/institution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>/project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A80895">
        <w:rPr>
          <w:rFonts w:asciiTheme="minorHAnsi" w:hAnsiTheme="minorHAnsi" w:cstheme="minorHAnsi"/>
          <w:color w:val="000000"/>
          <w:sz w:val="22"/>
          <w:szCs w:val="22"/>
        </w:rPr>
        <w:t xml:space="preserve">please also include </w:t>
      </w:r>
      <w:r w:rsidR="00A80895" w:rsidRPr="00061148">
        <w:rPr>
          <w:rFonts w:asciiTheme="minorHAnsi" w:hAnsiTheme="minorHAnsi" w:cstheme="minorHAnsi"/>
          <w:color w:val="000000"/>
          <w:sz w:val="22"/>
          <w:szCs w:val="22"/>
        </w:rPr>
        <w:t>a description of mission, mandate, activities, size, successes and other relevant information, and any other material that supports the nomination.</w:t>
      </w:r>
    </w:p>
    <w:p w14:paraId="03955574" w14:textId="77777777" w:rsidR="00A80895" w:rsidRDefault="00A80895" w:rsidP="00A80895"/>
    <w:p w14:paraId="72455EC3" w14:textId="166DD138" w:rsidR="00A80895" w:rsidRDefault="00A80895" w:rsidP="00F87020">
      <w:pPr>
        <w:rPr>
          <w:b/>
          <w:bCs/>
          <w:i/>
          <w:iCs/>
          <w:color w:val="7030A0"/>
        </w:rPr>
      </w:pPr>
      <w:r w:rsidRPr="000B22C4">
        <w:rPr>
          <w:i/>
          <w:iCs/>
        </w:rPr>
        <w:t>Please submit application</w:t>
      </w:r>
      <w:r w:rsidR="00A54894">
        <w:rPr>
          <w:i/>
          <w:iCs/>
        </w:rPr>
        <w:t xml:space="preserve"> forms </w:t>
      </w:r>
      <w:r w:rsidRPr="000B22C4">
        <w:rPr>
          <w:i/>
          <w:iCs/>
        </w:rPr>
        <w:t xml:space="preserve">with attachments together </w:t>
      </w:r>
      <w:r w:rsidRPr="000B22C4">
        <w:rPr>
          <w:b/>
          <w:bCs/>
          <w:i/>
          <w:iCs/>
        </w:rPr>
        <w:t>by email</w:t>
      </w:r>
      <w:r w:rsidRPr="000B22C4">
        <w:rPr>
          <w:i/>
          <w:iCs/>
        </w:rPr>
        <w:t xml:space="preserve"> to the </w:t>
      </w:r>
      <w:r w:rsidRPr="000B22C4">
        <w:rPr>
          <w:b/>
          <w:bCs/>
          <w:i/>
          <w:iCs/>
        </w:rPr>
        <w:t>Clinical Trials BC Awards Committee</w:t>
      </w:r>
      <w:r w:rsidRPr="000B22C4">
        <w:rPr>
          <w:i/>
          <w:iCs/>
        </w:rPr>
        <w:t xml:space="preserve"> (noted in subject header of email) at </w:t>
      </w:r>
      <w:hyperlink r:id="rId8" w:history="1">
        <w:r w:rsidR="00C91A2E">
          <w:rPr>
            <w:rStyle w:val="Hyperlink"/>
            <w:i/>
            <w:iCs/>
          </w:rPr>
          <w:t>CTBCawards</w:t>
        </w:r>
      </w:hyperlink>
      <w:r w:rsidR="008C7DF8">
        <w:rPr>
          <w:rStyle w:val="Hyperlink"/>
          <w:i/>
          <w:iCs/>
        </w:rPr>
        <w:t>@healthresearchbc.ca</w:t>
      </w:r>
      <w:r w:rsidRPr="000B22C4">
        <w:rPr>
          <w:i/>
          <w:iCs/>
        </w:rPr>
        <w:t xml:space="preserve"> by</w:t>
      </w:r>
      <w:r w:rsidR="00CA1C2C" w:rsidRPr="000B22C4">
        <w:rPr>
          <w:i/>
          <w:iCs/>
        </w:rPr>
        <w:t xml:space="preserve"> </w:t>
      </w:r>
      <w:r w:rsidRPr="000B22C4">
        <w:rPr>
          <w:i/>
          <w:iCs/>
        </w:rPr>
        <w:t>end of</w:t>
      </w:r>
      <w:r w:rsidR="00964467">
        <w:rPr>
          <w:i/>
          <w:iCs/>
        </w:rPr>
        <w:t xml:space="preserve"> day</w:t>
      </w:r>
      <w:r w:rsidRPr="000B22C4">
        <w:rPr>
          <w:i/>
          <w:iCs/>
        </w:rPr>
        <w:t xml:space="preserve"> </w:t>
      </w:r>
      <w:r w:rsidRPr="000B22C4">
        <w:rPr>
          <w:b/>
          <w:bCs/>
          <w:i/>
          <w:iCs/>
          <w:color w:val="FF0066"/>
        </w:rPr>
        <w:t>January 18, 2022</w:t>
      </w:r>
      <w:r w:rsidR="00964467">
        <w:rPr>
          <w:b/>
          <w:bCs/>
          <w:i/>
          <w:iCs/>
          <w:color w:val="7030A0"/>
        </w:rPr>
        <w:t>.</w:t>
      </w:r>
    </w:p>
    <w:p w14:paraId="0DFFFD54" w14:textId="30A64AE5" w:rsidR="00AA1133" w:rsidRDefault="00AA1133" w:rsidP="00F87020">
      <w:pPr>
        <w:rPr>
          <w:b/>
          <w:bCs/>
          <w:i/>
          <w:iCs/>
          <w:color w:val="7030A0"/>
        </w:rPr>
      </w:pPr>
    </w:p>
    <w:p w14:paraId="769402B0" w14:textId="0641431A" w:rsidR="00AA1133" w:rsidRPr="008A453B" w:rsidRDefault="00294A8D" w:rsidP="00F87020">
      <w:r w:rsidRPr="008A453B">
        <w:t>After submitting</w:t>
      </w:r>
      <w:r w:rsidR="00B67AB6" w:rsidRPr="008A453B">
        <w:t xml:space="preserve"> your nomination </w:t>
      </w:r>
      <w:r w:rsidRPr="008A453B">
        <w:t>package</w:t>
      </w:r>
      <w:r w:rsidR="00B67AB6" w:rsidRPr="008A453B">
        <w:t xml:space="preserve">, </w:t>
      </w:r>
      <w:r w:rsidR="001E57D8" w:rsidRPr="008A453B">
        <w:t xml:space="preserve">you should receive a confirmation email that the </w:t>
      </w:r>
      <w:r w:rsidR="004A69B9" w:rsidRPr="008A453B">
        <w:t>application</w:t>
      </w:r>
      <w:r w:rsidR="001E57D8" w:rsidRPr="008A453B">
        <w:t xml:space="preserve"> has been received by Clinical Trials BC. </w:t>
      </w:r>
      <w:r w:rsidR="00A2588F" w:rsidRPr="008A453B">
        <w:t xml:space="preserve">If the confirmation of receipt has not been received after </w:t>
      </w:r>
      <w:r w:rsidR="00A2588F" w:rsidRPr="008A453B">
        <w:rPr>
          <w:b/>
          <w:bCs/>
        </w:rPr>
        <w:t>3 days</w:t>
      </w:r>
      <w:r w:rsidR="00A2588F" w:rsidRPr="008A453B">
        <w:t xml:space="preserve">, </w:t>
      </w:r>
      <w:r w:rsidR="00E65913" w:rsidRPr="008A453B">
        <w:t>please get in touch with the Awards Committee Chair – Jean Smart at</w:t>
      </w:r>
      <w:r w:rsidR="008A453B" w:rsidRPr="008A453B">
        <w:t xml:space="preserve"> </w:t>
      </w:r>
      <w:hyperlink r:id="rId9" w:history="1">
        <w:r w:rsidR="008A453B" w:rsidRPr="008A453B">
          <w:rPr>
            <w:rStyle w:val="Hyperlink"/>
          </w:rPr>
          <w:t>jsmart@healthresearchbc.ca</w:t>
        </w:r>
      </w:hyperlink>
      <w:r w:rsidR="00E65913" w:rsidRPr="008A453B">
        <w:t xml:space="preserve"> </w:t>
      </w:r>
    </w:p>
    <w:sectPr w:rsidR="00AA1133" w:rsidRPr="008A453B" w:rsidSect="004E68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77" w:bottom="1440" w:left="107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7E54" w14:textId="77777777" w:rsidR="00EF561C" w:rsidRDefault="00EF561C" w:rsidP="00FB7410">
      <w:r>
        <w:separator/>
      </w:r>
    </w:p>
  </w:endnote>
  <w:endnote w:type="continuationSeparator" w:id="0">
    <w:p w14:paraId="739EC81F" w14:textId="77777777" w:rsidR="00EF561C" w:rsidRDefault="00EF561C" w:rsidP="00FB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818959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6AB65B" w14:textId="77777777" w:rsidR="0075618D" w:rsidRDefault="0075618D" w:rsidP="0075618D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E2B126" w14:textId="77777777" w:rsidR="0075618D" w:rsidRDefault="0075618D" w:rsidP="00756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D2FC" w14:textId="77777777" w:rsidR="003C695F" w:rsidRPr="0075618D" w:rsidRDefault="00E21060" w:rsidP="0075618D">
    <w:pPr>
      <w:pStyle w:val="Footer"/>
      <w:rPr>
        <w:color w:val="333333"/>
      </w:rPr>
    </w:pPr>
    <w:sdt>
      <w:sdtPr>
        <w:rPr>
          <w:rStyle w:val="PageNumber"/>
          <w:color w:val="333333"/>
        </w:rPr>
        <w:id w:val="115789443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CB3A61">
          <w:rPr>
            <w:noProof/>
          </w:rPr>
          <w:drawing>
            <wp:anchor distT="0" distB="0" distL="114300" distR="114300" simplePos="0" relativeHeight="251680768" behindDoc="1" locked="1" layoutInCell="1" allowOverlap="1" wp14:anchorId="34794EE8" wp14:editId="2CD4DCE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5575" cy="787400"/>
              <wp:effectExtent l="0" t="0" r="0" b="0"/>
              <wp:wrapNone/>
              <wp:docPr id="35" name="Pictur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Picture 35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75575" cy="787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618D" w:rsidRPr="0075618D">
          <w:rPr>
            <w:rStyle w:val="PageNumber"/>
            <w:color w:val="333333"/>
          </w:rPr>
          <w:fldChar w:fldCharType="begin"/>
        </w:r>
        <w:r w:rsidR="0075618D" w:rsidRPr="0075618D">
          <w:rPr>
            <w:rStyle w:val="PageNumber"/>
            <w:color w:val="333333"/>
          </w:rPr>
          <w:instrText xml:space="preserve"> PAGE </w:instrText>
        </w:r>
        <w:r w:rsidR="0075618D" w:rsidRPr="0075618D">
          <w:rPr>
            <w:rStyle w:val="PageNumber"/>
            <w:color w:val="333333"/>
          </w:rPr>
          <w:fldChar w:fldCharType="separate"/>
        </w:r>
        <w:r w:rsidR="0075618D" w:rsidRPr="0075618D">
          <w:rPr>
            <w:rStyle w:val="PageNumber"/>
            <w:noProof/>
            <w:color w:val="333333"/>
          </w:rPr>
          <w:t>2</w:t>
        </w:r>
        <w:r w:rsidR="0075618D" w:rsidRPr="0075618D">
          <w:rPr>
            <w:rStyle w:val="PageNumber"/>
            <w:color w:val="333333"/>
          </w:rPr>
          <w:fldChar w:fldCharType="end"/>
        </w:r>
      </w:sdtContent>
    </w:sdt>
    <w:r w:rsidR="00CE3E1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8191" w14:textId="77777777" w:rsidR="0075618D" w:rsidRDefault="00CB3A61" w:rsidP="0075618D">
    <w:pPr>
      <w:pStyle w:val="Footer"/>
    </w:pPr>
    <w:r>
      <w:rPr>
        <w:noProof/>
      </w:rPr>
      <w:drawing>
        <wp:anchor distT="0" distB="0" distL="114300" distR="114300" simplePos="0" relativeHeight="251678720" behindDoc="1" locked="1" layoutInCell="1" allowOverlap="1" wp14:anchorId="4032196C" wp14:editId="1FFE4EA3">
          <wp:simplePos x="0" y="0"/>
          <wp:positionH relativeFrom="page">
            <wp:posOffset>59690</wp:posOffset>
          </wp:positionH>
          <wp:positionV relativeFrom="page">
            <wp:posOffset>9240520</wp:posOffset>
          </wp:positionV>
          <wp:extent cx="7772400" cy="798830"/>
          <wp:effectExtent l="0" t="0" r="0" b="127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7CC79" w14:textId="77777777" w:rsidR="00EF561C" w:rsidRDefault="00EF561C" w:rsidP="005F7685">
      <w:pPr>
        <w:spacing w:before="120"/>
      </w:pPr>
      <w:r>
        <w:separator/>
      </w:r>
    </w:p>
  </w:footnote>
  <w:footnote w:type="continuationSeparator" w:id="0">
    <w:p w14:paraId="029D6180" w14:textId="77777777" w:rsidR="00EF561C" w:rsidRDefault="00EF561C" w:rsidP="00FB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B7AF2" w14:textId="77777777" w:rsidR="00D10288" w:rsidRDefault="00D102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D48E" w14:textId="77777777" w:rsidR="00D10288" w:rsidRDefault="00D102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2B10" w14:textId="77777777" w:rsidR="00687AD1" w:rsidRDefault="00687AD1" w:rsidP="00687AD1"/>
  <w:p w14:paraId="63DDE325" w14:textId="77777777" w:rsidR="00687AD1" w:rsidRDefault="00687AD1" w:rsidP="00687AD1"/>
  <w:p w14:paraId="525FF694" w14:textId="77777777" w:rsidR="00687AD1" w:rsidRDefault="00687AD1" w:rsidP="00687AD1"/>
  <w:p w14:paraId="46837A6F" w14:textId="77777777" w:rsidR="00687AD1" w:rsidRDefault="00687AD1" w:rsidP="00687AD1"/>
  <w:p w14:paraId="3CFCD907" w14:textId="77777777" w:rsidR="00687AD1" w:rsidRDefault="00687AD1" w:rsidP="00687AD1"/>
  <w:p w14:paraId="4B1EC02D" w14:textId="77777777" w:rsidR="00687AD1" w:rsidRDefault="00687AD1" w:rsidP="00687AD1"/>
  <w:p w14:paraId="75BF67FE" w14:textId="77777777" w:rsidR="0075618D" w:rsidRDefault="00CB3A61">
    <w:r>
      <w:rPr>
        <w:noProof/>
      </w:rPr>
      <w:drawing>
        <wp:anchor distT="0" distB="0" distL="114300" distR="114300" simplePos="0" relativeHeight="251666431" behindDoc="1" locked="1" layoutInCell="1" allowOverlap="1" wp14:anchorId="7D2B0305" wp14:editId="73E4547C">
          <wp:simplePos x="0" y="0"/>
          <wp:positionH relativeFrom="page">
            <wp:posOffset>635</wp:posOffset>
          </wp:positionH>
          <wp:positionV relativeFrom="page">
            <wp:posOffset>-130175</wp:posOffset>
          </wp:positionV>
          <wp:extent cx="2731770" cy="13277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770" cy="1327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FC36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082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46F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12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8636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BA79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B2B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C8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B0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38C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706AC"/>
    <w:multiLevelType w:val="multilevel"/>
    <w:tmpl w:val="4428323A"/>
    <w:lvl w:ilvl="0">
      <w:start w:val="1"/>
      <w:numFmt w:val="bullet"/>
      <w:lvlText w:val="●"/>
      <w:lvlJc w:val="left"/>
      <w:pPr>
        <w:ind w:left="567" w:hanging="567"/>
      </w:pPr>
      <w:rPr>
        <w:rFonts w:ascii="Calibri" w:hAnsi="Calibri" w:hint="default"/>
        <w:color w:val="0069A9" w:themeColor="accent2"/>
      </w:rPr>
    </w:lvl>
    <w:lvl w:ilvl="1">
      <w:start w:val="1"/>
      <w:numFmt w:val="bullet"/>
      <w:lvlText w:val="■"/>
      <w:lvlJc w:val="left"/>
      <w:pPr>
        <w:ind w:left="1134" w:hanging="340"/>
      </w:pPr>
      <w:rPr>
        <w:rFonts w:ascii="Arial" w:hAnsi="Arial" w:hint="default"/>
        <w:color w:val="9A2890" w:themeColor="accent1"/>
      </w:rPr>
    </w:lvl>
    <w:lvl w:ilvl="2">
      <w:start w:val="1"/>
      <w:numFmt w:val="bullet"/>
      <w:lvlText w:val="○"/>
      <w:lvlJc w:val="left"/>
      <w:pPr>
        <w:tabs>
          <w:tab w:val="num" w:pos="1361"/>
        </w:tabs>
        <w:ind w:left="1701" w:hanging="340"/>
      </w:pPr>
      <w:rPr>
        <w:rFonts w:ascii="Calibri" w:hAnsi="Calibri" w:hint="default"/>
        <w:color w:val="00263F" w:themeColor="accent3"/>
      </w:rPr>
    </w:lvl>
    <w:lvl w:ilvl="3">
      <w:start w:val="1"/>
      <w:numFmt w:val="bullet"/>
      <w:lvlText w:val="□"/>
      <w:lvlJc w:val="left"/>
      <w:pPr>
        <w:ind w:left="2268" w:hanging="340"/>
      </w:pPr>
      <w:rPr>
        <w:rFonts w:ascii="Calibri" w:hAnsi="Calibri" w:hint="default"/>
        <w:color w:val="E3EFF6" w:themeColor="accent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BC45DA5"/>
    <w:multiLevelType w:val="multilevel"/>
    <w:tmpl w:val="04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D16083"/>
    <w:multiLevelType w:val="multilevel"/>
    <w:tmpl w:val="39AC0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009D4F" w:themeColor="accent5"/>
        <w:sz w:val="20"/>
        <w:szCs w:val="18"/>
      </w:rPr>
    </w:lvl>
    <w:lvl w:ilvl="1">
      <w:start w:val="1"/>
      <w:numFmt w:val="lowerLetter"/>
      <w:lvlText w:val="%2."/>
      <w:lvlJc w:val="left"/>
      <w:pPr>
        <w:ind w:left="907" w:hanging="340"/>
      </w:pPr>
      <w:rPr>
        <w:rFonts w:ascii="Calibri" w:hAnsi="Calibri" w:hint="default"/>
        <w:color w:val="00263F" w:themeColor="accent3"/>
      </w:rPr>
    </w:lvl>
    <w:lvl w:ilvl="2">
      <w:start w:val="1"/>
      <w:numFmt w:val="lowerRoman"/>
      <w:lvlText w:val="%3."/>
      <w:lvlJc w:val="right"/>
      <w:pPr>
        <w:ind w:left="1474" w:hanging="340"/>
      </w:pPr>
      <w:rPr>
        <w:rFonts w:ascii="Calibri" w:hAnsi="Calibri" w:hint="default"/>
        <w:color w:val="00263F" w:themeColor="accent3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F21539B"/>
    <w:multiLevelType w:val="multilevel"/>
    <w:tmpl w:val="C6321E72"/>
    <w:lvl w:ilvl="0">
      <w:start w:val="1"/>
      <w:numFmt w:val="decimal"/>
      <w:pStyle w:val="Heading1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"/>
      <w:lvlText w:val="%1.%2."/>
      <w:lvlJc w:val="left"/>
      <w:pPr>
        <w:ind w:left="1134" w:hanging="340"/>
      </w:pPr>
      <w:rPr>
        <w:rFonts w:hint="default"/>
      </w:rPr>
    </w:lvl>
    <w:lvl w:ilvl="2">
      <w:start w:val="1"/>
      <w:numFmt w:val="decimal"/>
      <w:pStyle w:val="Heading3Number"/>
      <w:lvlText w:val="%1.%2.%3.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3">
      <w:start w:val="1"/>
      <w:numFmt w:val="decimal"/>
      <w:pStyle w:val="Heading4Number"/>
      <w:lvlText w:val="%1.%2.%3.%4."/>
      <w:lvlJc w:val="left"/>
      <w:pPr>
        <w:ind w:left="226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27797D"/>
    <w:multiLevelType w:val="hybridMultilevel"/>
    <w:tmpl w:val="D45C659C"/>
    <w:lvl w:ilvl="0" w:tplc="6B02AAA0">
      <w:start w:val="1"/>
      <w:numFmt w:val="lowerRoman"/>
      <w:pStyle w:val="ListNumber3"/>
      <w:lvlText w:val="%1."/>
      <w:lvlJc w:val="left"/>
      <w:pPr>
        <w:ind w:left="1494" w:hanging="360"/>
      </w:pPr>
      <w:rPr>
        <w:rFonts w:hint="default"/>
        <w:color w:val="773CBD" w:themeColor="accent6"/>
        <w:sz w:val="20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54580353"/>
    <w:multiLevelType w:val="multilevel"/>
    <w:tmpl w:val="C17AE6F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9D4F" w:themeColor="accent5"/>
        <w:sz w:val="18"/>
      </w:rPr>
    </w:lvl>
    <w:lvl w:ilvl="1">
      <w:start w:val="1"/>
      <w:numFmt w:val="bullet"/>
      <w:pStyle w:val="ListBullet2"/>
      <w:lvlText w:val=""/>
      <w:lvlJc w:val="left"/>
      <w:pPr>
        <w:ind w:left="927" w:hanging="360"/>
      </w:pPr>
      <w:rPr>
        <w:rFonts w:ascii="Wingdings" w:hAnsi="Wingdings" w:hint="default"/>
        <w:color w:val="009D4F" w:themeColor="accent5"/>
        <w:sz w:val="18"/>
      </w:rPr>
    </w:lvl>
    <w:lvl w:ilvl="2">
      <w:start w:val="1"/>
      <w:numFmt w:val="bullet"/>
      <w:pStyle w:val="ListBullet3"/>
      <w:lvlText w:val="○"/>
      <w:lvlJc w:val="left"/>
      <w:pPr>
        <w:ind w:left="1474" w:hanging="340"/>
      </w:pPr>
      <w:rPr>
        <w:rFonts w:ascii="Arial" w:hAnsi="Arial" w:cs="Arial" w:hint="default"/>
        <w:color w:val="773CBD" w:themeColor="accent6"/>
        <w:sz w:val="18"/>
      </w:rPr>
    </w:lvl>
    <w:lvl w:ilvl="3">
      <w:start w:val="1"/>
      <w:numFmt w:val="bullet"/>
      <w:pStyle w:val="ListBullet4"/>
      <w:lvlText w:val="□"/>
      <w:lvlJc w:val="left"/>
      <w:pPr>
        <w:ind w:left="2041" w:hanging="340"/>
      </w:pPr>
      <w:rPr>
        <w:rFonts w:ascii="Arial" w:hAnsi="Arial" w:cs="Arial" w:hint="default"/>
        <w:color w:val="773CBD" w:themeColor="accent6"/>
        <w:sz w:val="1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66144ED6"/>
    <w:multiLevelType w:val="hybridMultilevel"/>
    <w:tmpl w:val="6B5E7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D6D18"/>
    <w:multiLevelType w:val="hybridMultilevel"/>
    <w:tmpl w:val="97484632"/>
    <w:lvl w:ilvl="0" w:tplc="7EDAEC68">
      <w:start w:val="1"/>
      <w:numFmt w:val="lowerLetter"/>
      <w:pStyle w:val="ListNumber2"/>
      <w:lvlText w:val="%1."/>
      <w:lvlJc w:val="left"/>
      <w:pPr>
        <w:ind w:left="927" w:hanging="360"/>
      </w:pPr>
      <w:rPr>
        <w:rFonts w:hint="default"/>
        <w:color w:val="773CBD" w:themeColor="accent6"/>
        <w:sz w:val="20"/>
      </w:r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9505421"/>
    <w:multiLevelType w:val="hybridMultilevel"/>
    <w:tmpl w:val="A7560BC6"/>
    <w:lvl w:ilvl="0" w:tplc="7840D02C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3EFF6" w:themeColor="accent4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F930EF"/>
    <w:multiLevelType w:val="multilevel"/>
    <w:tmpl w:val="04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9"/>
  </w:num>
  <w:num w:numId="24">
    <w:abstractNumId w:val="11"/>
  </w:num>
  <w:num w:numId="25">
    <w:abstractNumId w:val="18"/>
  </w:num>
  <w:num w:numId="26">
    <w:abstractNumId w:val="17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KoXJymY5zJn57YhkVYfXdr2aQEXz8ntFh4eLncRKnk+gv5bU5Mf2/GF5GXwFxSb9631c38x+UVkrVypahYyWQ==" w:salt="mY4uO+krVlObcywrV2TB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89"/>
    <w:rsid w:val="0004038B"/>
    <w:rsid w:val="000707BF"/>
    <w:rsid w:val="00095BF6"/>
    <w:rsid w:val="000A68C8"/>
    <w:rsid w:val="000B0804"/>
    <w:rsid w:val="000B22C4"/>
    <w:rsid w:val="000F3FEC"/>
    <w:rsid w:val="000F79E2"/>
    <w:rsid w:val="00132ECB"/>
    <w:rsid w:val="00157FAF"/>
    <w:rsid w:val="0018663A"/>
    <w:rsid w:val="00197F84"/>
    <w:rsid w:val="001A09AA"/>
    <w:rsid w:val="001B2C4D"/>
    <w:rsid w:val="001D2097"/>
    <w:rsid w:val="001D4187"/>
    <w:rsid w:val="001E57D8"/>
    <w:rsid w:val="001F393E"/>
    <w:rsid w:val="00222ED6"/>
    <w:rsid w:val="00252197"/>
    <w:rsid w:val="00271B5C"/>
    <w:rsid w:val="00281DA5"/>
    <w:rsid w:val="00294A8D"/>
    <w:rsid w:val="002B2047"/>
    <w:rsid w:val="002D321A"/>
    <w:rsid w:val="002E5625"/>
    <w:rsid w:val="00313342"/>
    <w:rsid w:val="00326ACC"/>
    <w:rsid w:val="00352636"/>
    <w:rsid w:val="00353421"/>
    <w:rsid w:val="0037629D"/>
    <w:rsid w:val="00384C39"/>
    <w:rsid w:val="00386670"/>
    <w:rsid w:val="003B6B4B"/>
    <w:rsid w:val="003C695F"/>
    <w:rsid w:val="003D4FC7"/>
    <w:rsid w:val="003D61F1"/>
    <w:rsid w:val="003E49CC"/>
    <w:rsid w:val="003F785F"/>
    <w:rsid w:val="00407742"/>
    <w:rsid w:val="00424DF0"/>
    <w:rsid w:val="00454151"/>
    <w:rsid w:val="004A69B9"/>
    <w:rsid w:val="004E10B3"/>
    <w:rsid w:val="004E6865"/>
    <w:rsid w:val="005451EA"/>
    <w:rsid w:val="00561036"/>
    <w:rsid w:val="005657F1"/>
    <w:rsid w:val="005F5F7D"/>
    <w:rsid w:val="005F7685"/>
    <w:rsid w:val="00611346"/>
    <w:rsid w:val="006226FE"/>
    <w:rsid w:val="00634EE9"/>
    <w:rsid w:val="006657C8"/>
    <w:rsid w:val="00675908"/>
    <w:rsid w:val="00687AD1"/>
    <w:rsid w:val="00692708"/>
    <w:rsid w:val="006C2071"/>
    <w:rsid w:val="006C6041"/>
    <w:rsid w:val="00717D16"/>
    <w:rsid w:val="0073460B"/>
    <w:rsid w:val="00753DDF"/>
    <w:rsid w:val="0075618D"/>
    <w:rsid w:val="00763ED7"/>
    <w:rsid w:val="00781A02"/>
    <w:rsid w:val="007A380A"/>
    <w:rsid w:val="007C113D"/>
    <w:rsid w:val="0080002A"/>
    <w:rsid w:val="008163BD"/>
    <w:rsid w:val="00827CAB"/>
    <w:rsid w:val="00854A2F"/>
    <w:rsid w:val="00861F0E"/>
    <w:rsid w:val="00890849"/>
    <w:rsid w:val="008A453B"/>
    <w:rsid w:val="008B0A2B"/>
    <w:rsid w:val="008B4AAA"/>
    <w:rsid w:val="008C7DF8"/>
    <w:rsid w:val="008D4355"/>
    <w:rsid w:val="008F2B6A"/>
    <w:rsid w:val="00964467"/>
    <w:rsid w:val="00997789"/>
    <w:rsid w:val="009F608D"/>
    <w:rsid w:val="00A0211A"/>
    <w:rsid w:val="00A2588F"/>
    <w:rsid w:val="00A52003"/>
    <w:rsid w:val="00A536DC"/>
    <w:rsid w:val="00A5384F"/>
    <w:rsid w:val="00A54894"/>
    <w:rsid w:val="00A55AAA"/>
    <w:rsid w:val="00A76964"/>
    <w:rsid w:val="00A80895"/>
    <w:rsid w:val="00AA1133"/>
    <w:rsid w:val="00AA2171"/>
    <w:rsid w:val="00AB74EB"/>
    <w:rsid w:val="00AD2977"/>
    <w:rsid w:val="00AF5CE1"/>
    <w:rsid w:val="00AF725B"/>
    <w:rsid w:val="00B02422"/>
    <w:rsid w:val="00B10F14"/>
    <w:rsid w:val="00B252E8"/>
    <w:rsid w:val="00B67AB6"/>
    <w:rsid w:val="00BD3CB1"/>
    <w:rsid w:val="00BD40E4"/>
    <w:rsid w:val="00BE64BA"/>
    <w:rsid w:val="00C112EA"/>
    <w:rsid w:val="00C27946"/>
    <w:rsid w:val="00C3001E"/>
    <w:rsid w:val="00C30796"/>
    <w:rsid w:val="00C410C0"/>
    <w:rsid w:val="00C55F05"/>
    <w:rsid w:val="00C71ADA"/>
    <w:rsid w:val="00C82310"/>
    <w:rsid w:val="00C858F4"/>
    <w:rsid w:val="00C91A2E"/>
    <w:rsid w:val="00CA1C2C"/>
    <w:rsid w:val="00CB3A61"/>
    <w:rsid w:val="00CB7F6F"/>
    <w:rsid w:val="00CC4259"/>
    <w:rsid w:val="00CE3E1A"/>
    <w:rsid w:val="00D10288"/>
    <w:rsid w:val="00D30A80"/>
    <w:rsid w:val="00D37B50"/>
    <w:rsid w:val="00D47747"/>
    <w:rsid w:val="00D85996"/>
    <w:rsid w:val="00D85EB5"/>
    <w:rsid w:val="00D976F6"/>
    <w:rsid w:val="00DC4DEE"/>
    <w:rsid w:val="00DC600C"/>
    <w:rsid w:val="00DF3582"/>
    <w:rsid w:val="00E21060"/>
    <w:rsid w:val="00E430C2"/>
    <w:rsid w:val="00E51F0B"/>
    <w:rsid w:val="00E529D6"/>
    <w:rsid w:val="00E55588"/>
    <w:rsid w:val="00E65913"/>
    <w:rsid w:val="00E732B8"/>
    <w:rsid w:val="00E83F39"/>
    <w:rsid w:val="00E83FB9"/>
    <w:rsid w:val="00EB1252"/>
    <w:rsid w:val="00EF561C"/>
    <w:rsid w:val="00F75F0B"/>
    <w:rsid w:val="00F844FF"/>
    <w:rsid w:val="00F87020"/>
    <w:rsid w:val="00FB7410"/>
    <w:rsid w:val="00FC568A"/>
    <w:rsid w:val="00FE668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248DF"/>
  <w15:chartTrackingRefBased/>
  <w15:docId w15:val="{5428A22E-0CB7-4FD2-AF51-167B98AB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529D6"/>
    <w:pPr>
      <w:spacing w:after="0" w:line="240" w:lineRule="auto"/>
    </w:pPr>
  </w:style>
  <w:style w:type="paragraph" w:styleId="Heading1">
    <w:name w:val="heading 1"/>
    <w:next w:val="BodyText"/>
    <w:link w:val="Heading1Char"/>
    <w:autoRedefine/>
    <w:uiPriority w:val="9"/>
    <w:qFormat/>
    <w:rsid w:val="00E529D6"/>
    <w:pPr>
      <w:keepNext/>
      <w:keepLines/>
      <w:spacing w:after="140" w:line="240" w:lineRule="auto"/>
      <w:outlineLvl w:val="0"/>
    </w:pPr>
    <w:rPr>
      <w:rFonts w:asciiTheme="majorHAnsi" w:eastAsiaTheme="majorEastAsia" w:hAnsiTheme="majorHAnsi" w:cstheme="majorBidi"/>
      <w:b/>
      <w:bCs/>
      <w:color w:val="00263F" w:themeColor="accent3"/>
      <w:sz w:val="32"/>
      <w:szCs w:val="40"/>
    </w:rPr>
  </w:style>
  <w:style w:type="paragraph" w:styleId="Heading2">
    <w:name w:val="heading 2"/>
    <w:basedOn w:val="Heading1"/>
    <w:next w:val="BodyText"/>
    <w:link w:val="Heading2Char"/>
    <w:autoRedefine/>
    <w:uiPriority w:val="9"/>
    <w:qFormat/>
    <w:rsid w:val="0080002A"/>
    <w:pPr>
      <w:numPr>
        <w:ilvl w:val="1"/>
      </w:numPr>
      <w:outlineLvl w:val="1"/>
    </w:pPr>
    <w:rPr>
      <w:bCs w:val="0"/>
      <w:sz w:val="28"/>
      <w:szCs w:val="36"/>
    </w:rPr>
  </w:style>
  <w:style w:type="paragraph" w:styleId="Heading3">
    <w:name w:val="heading 3"/>
    <w:basedOn w:val="Heading2"/>
    <w:next w:val="BodyText"/>
    <w:link w:val="Heading3Char"/>
    <w:autoRedefine/>
    <w:uiPriority w:val="9"/>
    <w:qFormat/>
    <w:rsid w:val="00675908"/>
    <w:pPr>
      <w:numPr>
        <w:ilvl w:val="0"/>
      </w:numPr>
      <w:outlineLvl w:val="2"/>
    </w:pPr>
    <w:rPr>
      <w:sz w:val="24"/>
      <w:szCs w:val="32"/>
    </w:rPr>
  </w:style>
  <w:style w:type="paragraph" w:styleId="Heading4">
    <w:name w:val="heading 4"/>
    <w:basedOn w:val="Heading3"/>
    <w:next w:val="BodyText"/>
    <w:link w:val="Heading4Char"/>
    <w:autoRedefine/>
    <w:uiPriority w:val="9"/>
    <w:qFormat/>
    <w:rsid w:val="00675908"/>
    <w:pPr>
      <w:numPr>
        <w:ilvl w:val="3"/>
      </w:numPr>
      <w:outlineLvl w:val="3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9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263F" w:themeColor="accent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F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0E"/>
  </w:style>
  <w:style w:type="paragraph" w:styleId="Footer">
    <w:name w:val="footer"/>
    <w:basedOn w:val="Normal"/>
    <w:link w:val="FooterChar"/>
    <w:autoRedefine/>
    <w:uiPriority w:val="99"/>
    <w:rsid w:val="0075618D"/>
    <w:pPr>
      <w:tabs>
        <w:tab w:val="center" w:pos="4680"/>
        <w:tab w:val="right" w:pos="9214"/>
      </w:tabs>
      <w:ind w:right="357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5618D"/>
    <w:rPr>
      <w:sz w:val="16"/>
    </w:rPr>
  </w:style>
  <w:style w:type="paragraph" w:styleId="Title">
    <w:name w:val="Title"/>
    <w:next w:val="Subtitle"/>
    <w:link w:val="TitleChar"/>
    <w:autoRedefine/>
    <w:uiPriority w:val="10"/>
    <w:qFormat/>
    <w:rsid w:val="00E529D6"/>
    <w:pPr>
      <w:spacing w:line="240" w:lineRule="auto"/>
    </w:pPr>
    <w:rPr>
      <w:b/>
      <w:color w:val="00263F" w:themeColor="accent3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9D6"/>
    <w:rPr>
      <w:b/>
      <w:color w:val="00263F" w:themeColor="accent3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29D6"/>
    <w:rPr>
      <w:rFonts w:asciiTheme="majorHAnsi" w:eastAsiaTheme="majorEastAsia" w:hAnsiTheme="majorHAnsi" w:cstheme="majorBidi"/>
      <w:b/>
      <w:bCs/>
      <w:color w:val="00263F" w:themeColor="accent3"/>
      <w:sz w:val="32"/>
      <w:szCs w:val="40"/>
    </w:rPr>
  </w:style>
  <w:style w:type="paragraph" w:styleId="Subtitle">
    <w:name w:val="Subtitle"/>
    <w:next w:val="Normal"/>
    <w:link w:val="SubtitleChar"/>
    <w:uiPriority w:val="11"/>
    <w:qFormat/>
    <w:rsid w:val="00561036"/>
    <w:pPr>
      <w:spacing w:before="1920" w:line="240" w:lineRule="auto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61036"/>
    <w:rPr>
      <w:sz w:val="36"/>
      <w:szCs w:val="36"/>
    </w:rPr>
  </w:style>
  <w:style w:type="paragraph" w:styleId="TOCHeading">
    <w:name w:val="TOC Heading"/>
    <w:basedOn w:val="Normal"/>
    <w:next w:val="Normal"/>
    <w:uiPriority w:val="39"/>
    <w:qFormat/>
    <w:rsid w:val="00E529D6"/>
    <w:pPr>
      <w:spacing w:after="700"/>
    </w:pPr>
    <w:rPr>
      <w:b/>
      <w:bCs/>
      <w:color w:val="00263F" w:themeColor="accent3"/>
      <w:sz w:val="40"/>
      <w:szCs w:val="40"/>
    </w:rPr>
  </w:style>
  <w:style w:type="paragraph" w:styleId="TOC1">
    <w:name w:val="toc 1"/>
    <w:next w:val="TOC2"/>
    <w:autoRedefine/>
    <w:uiPriority w:val="39"/>
    <w:unhideWhenUsed/>
    <w:qFormat/>
    <w:rsid w:val="0073460B"/>
    <w:pPr>
      <w:tabs>
        <w:tab w:val="left" w:pos="851"/>
        <w:tab w:val="right" w:leader="dot" w:pos="8544"/>
      </w:tabs>
      <w:spacing w:after="0" w:line="240" w:lineRule="auto"/>
      <w:ind w:left="851" w:hanging="851"/>
    </w:pPr>
    <w:rPr>
      <w:noProof/>
      <w:sz w:val="28"/>
      <w:szCs w:val="28"/>
    </w:rPr>
  </w:style>
  <w:style w:type="paragraph" w:styleId="TOC2">
    <w:name w:val="toc 2"/>
    <w:next w:val="TOC3"/>
    <w:autoRedefine/>
    <w:uiPriority w:val="39"/>
    <w:unhideWhenUsed/>
    <w:qFormat/>
    <w:rsid w:val="0073460B"/>
    <w:pPr>
      <w:tabs>
        <w:tab w:val="left" w:pos="1134"/>
        <w:tab w:val="right" w:leader="dot" w:pos="8544"/>
      </w:tabs>
      <w:spacing w:after="0" w:line="240" w:lineRule="auto"/>
      <w:ind w:left="1134" w:hanging="709"/>
    </w:pPr>
    <w:rPr>
      <w:noProof/>
      <w:sz w:val="24"/>
    </w:rPr>
  </w:style>
  <w:style w:type="paragraph" w:styleId="TOC3">
    <w:name w:val="toc 3"/>
    <w:next w:val="BodyText"/>
    <w:autoRedefine/>
    <w:uiPriority w:val="39"/>
    <w:unhideWhenUsed/>
    <w:qFormat/>
    <w:rsid w:val="0073460B"/>
    <w:pPr>
      <w:tabs>
        <w:tab w:val="left" w:pos="1418"/>
        <w:tab w:val="right" w:leader="dot" w:pos="8544"/>
      </w:tabs>
      <w:spacing w:after="100"/>
      <w:ind w:left="1418" w:hanging="567"/>
    </w:pPr>
    <w:rPr>
      <w:rFonts w:eastAsiaTheme="minorEastAsia"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80002A"/>
    <w:rPr>
      <w:rFonts w:asciiTheme="majorHAnsi" w:eastAsiaTheme="majorEastAsia" w:hAnsiTheme="majorHAnsi" w:cstheme="majorBidi"/>
      <w:b/>
      <w:color w:val="0069A9" w:themeColor="accent2"/>
      <w:sz w:val="2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75908"/>
    <w:rPr>
      <w:rFonts w:asciiTheme="majorHAnsi" w:eastAsiaTheme="majorEastAsia" w:hAnsiTheme="majorHAnsi" w:cstheme="majorBidi"/>
      <w:color w:val="00263F"/>
      <w:sz w:val="24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75908"/>
    <w:rPr>
      <w:rFonts w:asciiTheme="majorHAnsi" w:eastAsiaTheme="majorEastAsia" w:hAnsiTheme="majorHAnsi" w:cstheme="majorBidi"/>
      <w:color w:val="00263F"/>
      <w:szCs w:val="28"/>
    </w:rPr>
  </w:style>
  <w:style w:type="character" w:styleId="Hyperlink">
    <w:name w:val="Hyperlink"/>
    <w:basedOn w:val="DefaultParagraphFont"/>
    <w:uiPriority w:val="99"/>
    <w:unhideWhenUsed/>
    <w:rsid w:val="00197F84"/>
    <w:rPr>
      <w:color w:val="006AA9" w:themeColor="hyperlink"/>
      <w:u w:val="single"/>
    </w:rPr>
  </w:style>
  <w:style w:type="paragraph" w:styleId="BodyText">
    <w:name w:val="Body Text"/>
    <w:link w:val="BodyTextChar"/>
    <w:qFormat/>
    <w:rsid w:val="00313342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rsid w:val="00313342"/>
  </w:style>
  <w:style w:type="character" w:styleId="Strong">
    <w:name w:val="Strong"/>
    <w:basedOn w:val="DefaultParagraphFont"/>
    <w:uiPriority w:val="1"/>
    <w:rsid w:val="00197F84"/>
    <w:rPr>
      <w:b/>
      <w:bCs/>
    </w:rPr>
  </w:style>
  <w:style w:type="paragraph" w:styleId="ListBullet">
    <w:name w:val="List Bullet"/>
    <w:uiPriority w:val="2"/>
    <w:qFormat/>
    <w:rsid w:val="00E529D6"/>
    <w:pPr>
      <w:numPr>
        <w:numId w:val="2"/>
      </w:numPr>
      <w:spacing w:before="160" w:after="0" w:line="240" w:lineRule="auto"/>
      <w:ind w:left="340" w:hanging="340"/>
      <w:contextualSpacing/>
    </w:pPr>
  </w:style>
  <w:style w:type="paragraph" w:styleId="ListBullet2">
    <w:name w:val="List Bullet 2"/>
    <w:basedOn w:val="ListNumber2"/>
    <w:uiPriority w:val="2"/>
    <w:qFormat/>
    <w:rsid w:val="00E529D6"/>
    <w:pPr>
      <w:numPr>
        <w:ilvl w:val="1"/>
        <w:numId w:val="2"/>
      </w:numPr>
    </w:pPr>
  </w:style>
  <w:style w:type="paragraph" w:styleId="ListBullet3">
    <w:name w:val="List Bullet 3"/>
    <w:uiPriority w:val="2"/>
    <w:qFormat/>
    <w:rsid w:val="00E529D6"/>
    <w:pPr>
      <w:numPr>
        <w:ilvl w:val="2"/>
        <w:numId w:val="2"/>
      </w:numPr>
      <w:spacing w:after="0" w:line="240" w:lineRule="auto"/>
      <w:contextualSpacing/>
    </w:pPr>
  </w:style>
  <w:style w:type="paragraph" w:styleId="ListBullet4">
    <w:name w:val="List Bullet 4"/>
    <w:uiPriority w:val="2"/>
    <w:qFormat/>
    <w:rsid w:val="00E529D6"/>
    <w:pPr>
      <w:numPr>
        <w:ilvl w:val="3"/>
        <w:numId w:val="2"/>
      </w:numPr>
      <w:spacing w:after="0" w:line="240" w:lineRule="auto"/>
      <w:contextualSpacing/>
    </w:pPr>
  </w:style>
  <w:style w:type="paragraph" w:styleId="ListNumber">
    <w:name w:val="List Number"/>
    <w:uiPriority w:val="3"/>
    <w:qFormat/>
    <w:rsid w:val="00E529D6"/>
    <w:pPr>
      <w:numPr>
        <w:numId w:val="1"/>
      </w:numPr>
      <w:spacing w:before="120" w:after="0" w:line="240" w:lineRule="auto"/>
      <w:ind w:left="357" w:hanging="357"/>
      <w:contextualSpacing/>
    </w:pPr>
  </w:style>
  <w:style w:type="paragraph" w:styleId="ListNumber2">
    <w:name w:val="List Number 2"/>
    <w:uiPriority w:val="3"/>
    <w:qFormat/>
    <w:rsid w:val="00E529D6"/>
    <w:pPr>
      <w:numPr>
        <w:numId w:val="26"/>
      </w:numPr>
      <w:spacing w:before="120" w:after="0" w:line="240" w:lineRule="auto"/>
      <w:ind w:left="907" w:hanging="340"/>
      <w:contextualSpacing/>
    </w:pPr>
  </w:style>
  <w:style w:type="paragraph" w:styleId="ListNumber3">
    <w:name w:val="List Number 3"/>
    <w:uiPriority w:val="3"/>
    <w:qFormat/>
    <w:rsid w:val="00E529D6"/>
    <w:pPr>
      <w:numPr>
        <w:numId w:val="27"/>
      </w:numPr>
      <w:spacing w:before="120" w:after="0" w:line="240" w:lineRule="auto"/>
      <w:ind w:left="1491" w:hanging="357"/>
      <w:contextualSpacing/>
    </w:pPr>
  </w:style>
  <w:style w:type="paragraph" w:customStyle="1" w:styleId="TableFigureTitle">
    <w:name w:val="Table/Figure Title"/>
    <w:uiPriority w:val="5"/>
    <w:qFormat/>
    <w:rsid w:val="00313342"/>
    <w:pPr>
      <w:spacing w:before="180"/>
    </w:pPr>
    <w:rPr>
      <w:b/>
      <w:bCs/>
      <w:color w:val="000000" w:themeColor="text1"/>
      <w:sz w:val="18"/>
    </w:rPr>
  </w:style>
  <w:style w:type="paragraph" w:styleId="FootnoteText">
    <w:name w:val="footnote text"/>
    <w:basedOn w:val="BodyText"/>
    <w:link w:val="FootnoteTextChar"/>
    <w:autoRedefine/>
    <w:uiPriority w:val="99"/>
    <w:semiHidden/>
    <w:unhideWhenUsed/>
    <w:rsid w:val="00AF5CE1"/>
    <w:rPr>
      <w:color w:val="000000" w:themeColor="text1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CE1"/>
    <w:rPr>
      <w:color w:val="000000" w:themeColor="text1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7685"/>
    <w:rPr>
      <w:vertAlign w:val="superscript"/>
    </w:rPr>
  </w:style>
  <w:style w:type="table" w:styleId="TableGrid">
    <w:name w:val="Table Grid"/>
    <w:basedOn w:val="TableNormal"/>
    <w:uiPriority w:val="39"/>
    <w:rsid w:val="005F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BodyText"/>
    <w:next w:val="BodyText"/>
    <w:autoRedefine/>
    <w:uiPriority w:val="35"/>
    <w:qFormat/>
    <w:rsid w:val="003F785F"/>
    <w:pPr>
      <w:spacing w:before="180" w:after="240"/>
    </w:pPr>
    <w:rPr>
      <w:iCs/>
      <w:color w:val="000000" w:themeColor="text1"/>
      <w:sz w:val="18"/>
      <w:szCs w:val="18"/>
    </w:rPr>
  </w:style>
  <w:style w:type="table" w:styleId="ListTable1Light-Accent1">
    <w:name w:val="List Table 1 Light Accent 1"/>
    <w:basedOn w:val="TableNormal"/>
    <w:uiPriority w:val="46"/>
    <w:rsid w:val="001A09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8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8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EE" w:themeFill="accent1" w:themeFillTint="33"/>
      </w:tcPr>
    </w:tblStylePr>
    <w:tblStylePr w:type="band1Horz">
      <w:tblPr/>
      <w:tcPr>
        <w:shd w:val="clear" w:color="auto" w:fill="F2CCEE" w:themeFill="accent1" w:themeFillTint="33"/>
      </w:tcPr>
    </w:tblStylePr>
  </w:style>
  <w:style w:type="paragraph" w:customStyle="1" w:styleId="TableText">
    <w:name w:val="Table Text"/>
    <w:uiPriority w:val="5"/>
    <w:qFormat/>
    <w:rsid w:val="003F785F"/>
    <w:pPr>
      <w:spacing w:after="0" w:line="240" w:lineRule="auto"/>
    </w:pPr>
    <w:rPr>
      <w:bCs/>
      <w:sz w:val="20"/>
    </w:rPr>
  </w:style>
  <w:style w:type="table" w:styleId="ListTable1Light-Accent3">
    <w:name w:val="List Table 1 Light Accent 3"/>
    <w:basedOn w:val="TableNormal"/>
    <w:uiPriority w:val="46"/>
    <w:rsid w:val="00781A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1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1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3" w:themeFillTint="33"/>
      </w:tcPr>
    </w:tblStylePr>
    <w:tblStylePr w:type="band1Horz">
      <w:tblPr/>
      <w:tcPr>
        <w:shd w:val="clear" w:color="auto" w:fill="A5DBFF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0091F1" w:themeColor="accent3" w:themeTint="99"/>
        <w:bottom w:val="single" w:sz="4" w:space="0" w:color="0091F1" w:themeColor="accent3" w:themeTint="99"/>
        <w:insideH w:val="single" w:sz="4" w:space="0" w:color="0091F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BFF" w:themeFill="accent3" w:themeFillTint="33"/>
      </w:tcPr>
    </w:tblStylePr>
    <w:tblStylePr w:type="band1Horz">
      <w:tblPr/>
      <w:tcPr>
        <w:shd w:val="clear" w:color="auto" w:fill="A5DBFF" w:themeFill="accent3" w:themeFillTint="33"/>
      </w:tcPr>
    </w:tblStylePr>
  </w:style>
  <w:style w:type="table" w:styleId="ListTable2">
    <w:name w:val="List Table 2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D868CD" w:themeColor="accent1" w:themeTint="99"/>
        <w:bottom w:val="single" w:sz="4" w:space="0" w:color="D868CD" w:themeColor="accent1" w:themeTint="99"/>
        <w:insideH w:val="single" w:sz="4" w:space="0" w:color="D868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EE" w:themeFill="accent1" w:themeFillTint="33"/>
      </w:tcPr>
    </w:tblStylePr>
    <w:tblStylePr w:type="band1Horz">
      <w:tblPr/>
      <w:tcPr>
        <w:shd w:val="clear" w:color="auto" w:fill="F2CC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32B1FF" w:themeColor="accent2" w:themeTint="99"/>
        <w:bottom w:val="single" w:sz="4" w:space="0" w:color="32B1FF" w:themeColor="accent2" w:themeTint="99"/>
        <w:insideH w:val="single" w:sz="4" w:space="0" w:color="32B1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2" w:themeFillTint="33"/>
      </w:tcPr>
    </w:tblStylePr>
    <w:tblStylePr w:type="band1Horz">
      <w:tblPr/>
      <w:tcPr>
        <w:shd w:val="clear" w:color="auto" w:fill="BAE5FF" w:themeFill="accent2" w:themeFillTint="33"/>
      </w:tcPr>
    </w:tblStylePr>
  </w:style>
  <w:style w:type="table" w:styleId="ListTable2-Accent4">
    <w:name w:val="List Table 2 Accent 4"/>
    <w:basedOn w:val="TableNormal"/>
    <w:uiPriority w:val="47"/>
    <w:rsid w:val="00781A02"/>
    <w:pPr>
      <w:spacing w:after="0" w:line="240" w:lineRule="auto"/>
    </w:pPr>
    <w:tblPr>
      <w:tblStyleRowBandSize w:val="1"/>
      <w:tblStyleColBandSize w:val="1"/>
      <w:tblBorders>
        <w:top w:val="single" w:sz="4" w:space="0" w:color="EEF5F9" w:themeColor="accent4" w:themeTint="99"/>
        <w:bottom w:val="single" w:sz="4" w:space="0" w:color="EEF5F9" w:themeColor="accent4" w:themeTint="99"/>
        <w:insideH w:val="single" w:sz="4" w:space="0" w:color="EEF5F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table" w:styleId="ListTable2-Accent5">
    <w:name w:val="List Table 2 Accent 5"/>
    <w:aliases w:val="MSMITH List Table 2 - Accent 5"/>
    <w:basedOn w:val="TableNormal"/>
    <w:uiPriority w:val="47"/>
    <w:rsid w:val="00BD40E4"/>
    <w:pPr>
      <w:spacing w:after="0" w:line="240" w:lineRule="auto"/>
    </w:pPr>
    <w:tblPr>
      <w:tblStyleRowBandSize w:val="1"/>
    </w:tbl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9D4F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B8FFDB" w:themeFill="accent5" w:themeFillTint="33"/>
      </w:tcPr>
    </w:tblStylePr>
    <w:tblStylePr w:type="swCell">
      <w:rPr>
        <w:b w:val="0"/>
      </w:rPr>
    </w:tblStylePr>
  </w:style>
  <w:style w:type="table" w:customStyle="1" w:styleId="MSmith">
    <w:name w:val="MSmith"/>
    <w:basedOn w:val="TableNormal"/>
    <w:uiPriority w:val="99"/>
    <w:rsid w:val="006226FE"/>
    <w:pPr>
      <w:spacing w:after="0" w:line="240" w:lineRule="auto"/>
    </w:pPr>
    <w:rPr>
      <w:b/>
      <w:sz w:val="18"/>
    </w:rPr>
    <w:tblPr>
      <w:tblStyleRowBandSize w:val="1"/>
    </w:tblPr>
    <w:tcPr>
      <w:shd w:val="clear" w:color="auto" w:fill="auto"/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2" w:space="0" w:color="009D4F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shd w:val="clear" w:color="auto" w:fill="B8FFDB" w:themeFill="accent5" w:themeFillTint="33"/>
      </w:tcPr>
    </w:tblStylePr>
  </w:style>
  <w:style w:type="paragraph" w:customStyle="1" w:styleId="Heading1Number">
    <w:name w:val="Heading 1 Number"/>
    <w:basedOn w:val="Heading1"/>
    <w:uiPriority w:val="99"/>
    <w:qFormat/>
    <w:rsid w:val="008163BD"/>
    <w:pPr>
      <w:numPr>
        <w:numId w:val="22"/>
      </w:numPr>
    </w:pPr>
  </w:style>
  <w:style w:type="paragraph" w:customStyle="1" w:styleId="Heading2Number">
    <w:name w:val="Heading 2 Number"/>
    <w:basedOn w:val="Heading2"/>
    <w:uiPriority w:val="99"/>
    <w:qFormat/>
    <w:rsid w:val="003F785F"/>
    <w:pPr>
      <w:numPr>
        <w:numId w:val="22"/>
      </w:numPr>
      <w:ind w:left="794" w:hanging="794"/>
    </w:pPr>
  </w:style>
  <w:style w:type="paragraph" w:customStyle="1" w:styleId="Heading3Number">
    <w:name w:val="Heading 3 Number"/>
    <w:basedOn w:val="Heading3"/>
    <w:uiPriority w:val="99"/>
    <w:qFormat/>
    <w:rsid w:val="003F785F"/>
    <w:pPr>
      <w:numPr>
        <w:ilvl w:val="2"/>
        <w:numId w:val="22"/>
      </w:numPr>
      <w:tabs>
        <w:tab w:val="clear" w:pos="1361"/>
      </w:tabs>
      <w:ind w:left="907" w:hanging="907"/>
    </w:pPr>
  </w:style>
  <w:style w:type="paragraph" w:customStyle="1" w:styleId="Heading4Number">
    <w:name w:val="Heading 4 Number"/>
    <w:basedOn w:val="Heading4"/>
    <w:autoRedefine/>
    <w:uiPriority w:val="99"/>
    <w:qFormat/>
    <w:rsid w:val="003F785F"/>
    <w:pPr>
      <w:numPr>
        <w:numId w:val="22"/>
      </w:numPr>
      <w:ind w:left="1049" w:hanging="1049"/>
    </w:pPr>
  </w:style>
  <w:style w:type="paragraph" w:styleId="NormalWeb">
    <w:name w:val="Normal (Web)"/>
    <w:basedOn w:val="Normal"/>
    <w:uiPriority w:val="99"/>
    <w:semiHidden/>
    <w:unhideWhenUsed/>
    <w:rsid w:val="003F78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  <w:style w:type="numbering" w:customStyle="1" w:styleId="CurrentList1">
    <w:name w:val="Current List1"/>
    <w:uiPriority w:val="99"/>
    <w:rsid w:val="00A0211A"/>
    <w:pPr>
      <w:numPr>
        <w:numId w:val="23"/>
      </w:numPr>
    </w:pPr>
  </w:style>
  <w:style w:type="numbering" w:customStyle="1" w:styleId="CurrentList2">
    <w:name w:val="Current List2"/>
    <w:uiPriority w:val="99"/>
    <w:rsid w:val="00A0211A"/>
    <w:pPr>
      <w:numPr>
        <w:numId w:val="24"/>
      </w:numPr>
    </w:pPr>
  </w:style>
  <w:style w:type="character" w:styleId="PageNumber">
    <w:name w:val="page number"/>
    <w:basedOn w:val="DefaultParagraphFont"/>
    <w:uiPriority w:val="99"/>
    <w:semiHidden/>
    <w:unhideWhenUsed/>
    <w:rsid w:val="0075618D"/>
  </w:style>
  <w:style w:type="character" w:customStyle="1" w:styleId="Heading5Char">
    <w:name w:val="Heading 5 Char"/>
    <w:basedOn w:val="DefaultParagraphFont"/>
    <w:link w:val="Heading5"/>
    <w:uiPriority w:val="9"/>
    <w:semiHidden/>
    <w:rsid w:val="00E529D6"/>
    <w:rPr>
      <w:rFonts w:asciiTheme="majorHAnsi" w:eastAsiaTheme="majorEastAsia" w:hAnsiTheme="majorHAnsi" w:cstheme="majorBidi"/>
      <w:color w:val="00263F" w:themeColor="accent3"/>
    </w:rPr>
  </w:style>
  <w:style w:type="table" w:styleId="ListTable1Light">
    <w:name w:val="List Table 1 Light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BFF9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BFF9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FDB" w:themeFill="accent5" w:themeFillTint="33"/>
      </w:tcPr>
    </w:tblStylePr>
    <w:tblStylePr w:type="band1Horz">
      <w:tblPr/>
      <w:tcPr>
        <w:shd w:val="clear" w:color="auto" w:fill="B8FFDB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rsid w:val="004E68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5F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5F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table" w:styleId="TableGridLight">
    <w:name w:val="Grid Table Light"/>
    <w:basedOn w:val="TableNormal"/>
    <w:uiPriority w:val="40"/>
    <w:rsid w:val="004E68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-Accent4">
    <w:name w:val="Grid Table 2 Accent 4"/>
    <w:basedOn w:val="TableNormal"/>
    <w:uiPriority w:val="47"/>
    <w:rsid w:val="00353421"/>
    <w:pPr>
      <w:spacing w:after="0" w:line="240" w:lineRule="auto"/>
    </w:pPr>
    <w:tblPr>
      <w:tblStyleRowBandSize w:val="1"/>
      <w:tblStyleColBandSize w:val="1"/>
      <w:tblBorders>
        <w:top w:val="single" w:sz="2" w:space="0" w:color="EEF5F9" w:themeColor="accent4" w:themeTint="99"/>
        <w:bottom w:val="single" w:sz="2" w:space="0" w:color="EEF5F9" w:themeColor="accent4" w:themeTint="99"/>
        <w:insideH w:val="single" w:sz="2" w:space="0" w:color="EEF5F9" w:themeColor="accent4" w:themeTint="99"/>
        <w:insideV w:val="single" w:sz="2" w:space="0" w:color="EEF5F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5F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5F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BFD" w:themeFill="accent4" w:themeFillTint="33"/>
      </w:tcPr>
    </w:tblStylePr>
    <w:tblStylePr w:type="band1Horz">
      <w:tblPr/>
      <w:tcPr>
        <w:shd w:val="clear" w:color="auto" w:fill="F9FBFD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1C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5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trialsbc@healthresearchbc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smart@healthresearchbc.c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o\OneDrive%20-%20BC%20AHSN\CTBC%20Docs\CTBC%20Communications\Clinical%20Trials%20BC%20New%20Logo,%20Guideline,%20Templates\05%20Templates\Clinical%20Trials%20BC_Letterhead_template_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0DB4-0406-4FFF-8FF1-5C70497B2960}"/>
      </w:docPartPr>
      <w:docPartBody>
        <w:p w:rsidR="00522815" w:rsidRDefault="00A1183B">
          <w:r w:rsidRPr="00E310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C"/>
    <w:rsid w:val="002D0969"/>
    <w:rsid w:val="00522815"/>
    <w:rsid w:val="00545647"/>
    <w:rsid w:val="0068389C"/>
    <w:rsid w:val="006F4960"/>
    <w:rsid w:val="009918A6"/>
    <w:rsid w:val="00A1183B"/>
    <w:rsid w:val="00B3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18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inical Trials BC">
      <a:dk1>
        <a:srgbClr val="000000"/>
      </a:dk1>
      <a:lt1>
        <a:srgbClr val="FFFFFF"/>
      </a:lt1>
      <a:dk2>
        <a:srgbClr val="5D6061"/>
      </a:dk2>
      <a:lt2>
        <a:srgbClr val="D7DCE0"/>
      </a:lt2>
      <a:accent1>
        <a:srgbClr val="9A2890"/>
      </a:accent1>
      <a:accent2>
        <a:srgbClr val="0069A9"/>
      </a:accent2>
      <a:accent3>
        <a:srgbClr val="00263F"/>
      </a:accent3>
      <a:accent4>
        <a:srgbClr val="E3EFF6"/>
      </a:accent4>
      <a:accent5>
        <a:srgbClr val="009D4F"/>
      </a:accent5>
      <a:accent6>
        <a:srgbClr val="773CBD"/>
      </a:accent6>
      <a:hlink>
        <a:srgbClr val="006AA9"/>
      </a:hlink>
      <a:folHlink>
        <a:srgbClr val="9A289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5D5EB-F923-462E-9F2B-8A35C0F7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Clinical Trials BC_Letterhead_template_v4</Template>
  <TotalTime>513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Nhan Do</dc:creator>
  <cp:keywords/>
  <dc:description/>
  <cp:lastModifiedBy>Nhan Do</cp:lastModifiedBy>
  <cp:revision>41</cp:revision>
  <cp:lastPrinted>2021-12-06T04:47:00Z</cp:lastPrinted>
  <dcterms:created xsi:type="dcterms:W3CDTF">2021-12-06T03:56:00Z</dcterms:created>
  <dcterms:modified xsi:type="dcterms:W3CDTF">2021-12-07T20:46:00Z</dcterms:modified>
</cp:coreProperties>
</file>